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9C" w:rsidRPr="00E00187" w:rsidRDefault="0035719C" w:rsidP="000C2819">
      <w:pPr>
        <w:ind w:right="27"/>
        <w:rPr>
          <w:rFonts w:ascii="Times New Roman" w:hAnsi="Times New Roman"/>
          <w:b/>
          <w:caps/>
          <w:sz w:val="16"/>
          <w:szCs w:val="16"/>
        </w:rPr>
      </w:pPr>
    </w:p>
    <w:tbl>
      <w:tblPr>
        <w:tblpPr w:leftFromText="180" w:rightFromText="180" w:vertAnchor="text" w:horzAnchor="page" w:tblpX="1513" w:tblpY="35"/>
        <w:tblW w:w="10188" w:type="dxa"/>
        <w:tblLook w:val="0000"/>
      </w:tblPr>
      <w:tblGrid>
        <w:gridCol w:w="4222"/>
        <w:gridCol w:w="1286"/>
        <w:gridCol w:w="4680"/>
      </w:tblGrid>
      <w:tr w:rsidR="0035719C" w:rsidRPr="00BF43AB" w:rsidTr="00F04CDE">
        <w:tc>
          <w:tcPr>
            <w:tcW w:w="4222" w:type="dxa"/>
          </w:tcPr>
          <w:p w:rsidR="0035719C" w:rsidRPr="00BF43AB" w:rsidRDefault="0035719C" w:rsidP="00F04C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BF43AB">
              <w:rPr>
                <w:rFonts w:ascii="Times New Roman" w:hAnsi="Times New Roman"/>
                <w:b/>
                <w:sz w:val="24"/>
              </w:rPr>
              <w:t xml:space="preserve">Муниципальнэ </w:t>
            </w:r>
            <w:r w:rsidRPr="00BF43AB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BF43AB">
              <w:rPr>
                <w:rFonts w:ascii="Times New Roman" w:hAnsi="Times New Roman"/>
                <w:b/>
                <w:sz w:val="24"/>
              </w:rPr>
              <w:t>уэхущ</w:t>
            </w:r>
            <w:r w:rsidRPr="00BF43AB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BF43AB">
              <w:rPr>
                <w:rFonts w:ascii="Times New Roman" w:hAnsi="Times New Roman"/>
                <w:b/>
                <w:sz w:val="24"/>
              </w:rPr>
              <w:t>ап</w:t>
            </w:r>
            <w:r w:rsidRPr="00BF43AB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BF43AB">
              <w:rPr>
                <w:rFonts w:ascii="Times New Roman" w:hAnsi="Times New Roman"/>
                <w:b/>
                <w:sz w:val="24"/>
              </w:rPr>
              <w:t>э</w:t>
            </w:r>
          </w:p>
          <w:p w:rsidR="0035719C" w:rsidRPr="00BF43AB" w:rsidRDefault="0035719C" w:rsidP="00F04C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BF43AB"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</w:p>
          <w:p w:rsidR="0035719C" w:rsidRPr="00BF43AB" w:rsidRDefault="0035719C" w:rsidP="00F04CDE">
            <w:pPr>
              <w:pStyle w:val="NoSpacing"/>
              <w:jc w:val="center"/>
            </w:pPr>
            <w:r w:rsidRPr="00BF43AB">
              <w:rPr>
                <w:rFonts w:ascii="Times New Roman" w:hAnsi="Times New Roman"/>
                <w:b/>
                <w:sz w:val="24"/>
              </w:rPr>
              <w:t>и Эльбрус муниципальнэ куейм щ</w:t>
            </w:r>
            <w:r w:rsidRPr="00BF43AB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BF43AB">
              <w:rPr>
                <w:rFonts w:ascii="Times New Roman" w:hAnsi="Times New Roman"/>
                <w:b/>
                <w:sz w:val="24"/>
              </w:rPr>
              <w:t>эныгъэмк</w:t>
            </w:r>
            <w:r w:rsidRPr="00BF43AB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BF43AB">
              <w:rPr>
                <w:rFonts w:ascii="Times New Roman" w:hAnsi="Times New Roman"/>
                <w:b/>
                <w:sz w:val="24"/>
              </w:rPr>
              <w:t>э и управленэ</w:t>
            </w:r>
          </w:p>
        </w:tc>
        <w:tc>
          <w:tcPr>
            <w:tcW w:w="1286" w:type="dxa"/>
          </w:tcPr>
          <w:p w:rsidR="0035719C" w:rsidRPr="00BF43AB" w:rsidRDefault="0035719C" w:rsidP="00F04CDE">
            <w:pPr>
              <w:rPr>
                <w:rFonts w:ascii="Times New Roman" w:hAnsi="Times New Roman"/>
              </w:rPr>
            </w:pPr>
            <w:r w:rsidRPr="00F10805">
              <w:rPr>
                <w:rFonts w:ascii="Cambria" w:hAnsi="Cambria"/>
                <w:noProof/>
                <w:color w:val="333333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" style="width:41.25pt;height:36.75pt;visibility:visible">
                  <v:imagedata r:id="rId7" o:title=""/>
                </v:shape>
              </w:pict>
            </w:r>
          </w:p>
        </w:tc>
        <w:tc>
          <w:tcPr>
            <w:tcW w:w="4680" w:type="dxa"/>
          </w:tcPr>
          <w:p w:rsidR="0035719C" w:rsidRPr="00BF43AB" w:rsidRDefault="0035719C" w:rsidP="00F04C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BF43AB">
              <w:rPr>
                <w:rFonts w:ascii="Times New Roman" w:hAnsi="Times New Roman"/>
                <w:b/>
                <w:sz w:val="24"/>
              </w:rPr>
              <w:t>Муниципал учреждение</w:t>
            </w:r>
          </w:p>
          <w:p w:rsidR="0035719C" w:rsidRPr="00BF43AB" w:rsidRDefault="0035719C" w:rsidP="00F04C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BF43AB">
              <w:rPr>
                <w:rFonts w:ascii="Times New Roman" w:hAnsi="Times New Roman"/>
                <w:b/>
                <w:sz w:val="24"/>
              </w:rPr>
              <w:t>Къабарты-Малкъар Республиканы</w:t>
            </w:r>
          </w:p>
          <w:p w:rsidR="0035719C" w:rsidRPr="00BF43AB" w:rsidRDefault="0035719C" w:rsidP="00F04CDE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BF43AB">
              <w:rPr>
                <w:rFonts w:ascii="Times New Roman" w:hAnsi="Times New Roman"/>
                <w:b/>
                <w:sz w:val="24"/>
              </w:rPr>
              <w:t>Эльбрус муниципал району билим</w:t>
            </w:r>
          </w:p>
          <w:p w:rsidR="0035719C" w:rsidRPr="00BF43AB" w:rsidRDefault="0035719C" w:rsidP="00F04CDE">
            <w:pPr>
              <w:pStyle w:val="NoSpacing"/>
              <w:jc w:val="center"/>
              <w:rPr>
                <w:b/>
              </w:rPr>
            </w:pPr>
            <w:r w:rsidRPr="00BF43AB">
              <w:rPr>
                <w:rFonts w:ascii="Times New Roman" w:hAnsi="Times New Roman"/>
                <w:b/>
                <w:sz w:val="24"/>
              </w:rPr>
              <w:t>Бериу управлениясы</w:t>
            </w:r>
          </w:p>
        </w:tc>
      </w:tr>
    </w:tbl>
    <w:p w:rsidR="0035719C" w:rsidRPr="00E00187" w:rsidRDefault="0035719C" w:rsidP="000C2819">
      <w:pPr>
        <w:pStyle w:val="NoSpacing"/>
        <w:jc w:val="center"/>
        <w:rPr>
          <w:rFonts w:ascii="Times New Roman" w:hAnsi="Times New Roman"/>
          <w:b/>
          <w:sz w:val="24"/>
        </w:rPr>
      </w:pPr>
      <w:r w:rsidRPr="0036420E">
        <w:rPr>
          <w:rFonts w:ascii="Times New Roman" w:hAnsi="Times New Roman"/>
          <w:b/>
          <w:sz w:val="24"/>
        </w:rPr>
        <w:t xml:space="preserve"> </w:t>
      </w:r>
      <w:r w:rsidRPr="00E00187">
        <w:rPr>
          <w:rFonts w:ascii="Times New Roman" w:hAnsi="Times New Roman"/>
          <w:b/>
          <w:sz w:val="24"/>
        </w:rPr>
        <w:t>МУНИЦИПАЛЬНОЕ УЧРЕЖДЕНИЕ</w:t>
      </w:r>
    </w:p>
    <w:p w:rsidR="0035719C" w:rsidRPr="00E00187" w:rsidRDefault="0035719C" w:rsidP="000C2819">
      <w:pPr>
        <w:pStyle w:val="NoSpacing"/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 xml:space="preserve">УПРАВЛЕНИЕ </w:t>
      </w:r>
      <w:r w:rsidRPr="00E00187">
        <w:rPr>
          <w:rFonts w:ascii="Times New Roman" w:hAnsi="Times New Roman"/>
          <w:b/>
          <w:sz w:val="24"/>
        </w:rPr>
        <w:t>ОБРАЗОВАНИЯ»</w:t>
      </w:r>
    </w:p>
    <w:p w:rsidR="0035719C" w:rsidRPr="0036420E" w:rsidRDefault="0035719C" w:rsidP="000C2819">
      <w:pPr>
        <w:pStyle w:val="NoSpacing"/>
        <w:jc w:val="center"/>
        <w:rPr>
          <w:rFonts w:ascii="Times New Roman" w:hAnsi="Times New Roman"/>
          <w:b/>
          <w:sz w:val="24"/>
        </w:rPr>
      </w:pPr>
      <w:r w:rsidRPr="0036420E">
        <w:rPr>
          <w:rFonts w:ascii="Times New Roman" w:hAnsi="Times New Roman"/>
          <w:b/>
          <w:sz w:val="24"/>
        </w:rPr>
        <w:t>ЭЛЬБРУССКОГО МУНИЦИПАЛЬНОГО РАЙОНА</w:t>
      </w:r>
    </w:p>
    <w:p w:rsidR="0035719C" w:rsidRDefault="0035719C" w:rsidP="000C281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КАБАРДИНО-БАЛКАРСКОЙ РЕСПУБЛИКИ</w:t>
      </w:r>
    </w:p>
    <w:p w:rsidR="0035719C" w:rsidRPr="00E00187" w:rsidRDefault="0035719C" w:rsidP="000C2819">
      <w:pPr>
        <w:pStyle w:val="NoSpacing"/>
        <w:jc w:val="center"/>
        <w:rPr>
          <w:rFonts w:ascii="Times New Roman" w:hAnsi="Times New Roman"/>
          <w:sz w:val="18"/>
        </w:rPr>
      </w:pPr>
      <w:r w:rsidRPr="00E00187">
        <w:rPr>
          <w:rFonts w:ascii="Times New Roman" w:hAnsi="Times New Roman"/>
          <w:sz w:val="18"/>
        </w:rPr>
        <w:t>361624, Кабардино-Балкарская Республика, город Тырныауз, проспект Эльбрусский, №-39</w:t>
      </w:r>
    </w:p>
    <w:p w:rsidR="0035719C" w:rsidRPr="00BE34BC" w:rsidRDefault="0035719C" w:rsidP="000C2819">
      <w:pPr>
        <w:pStyle w:val="NoSpacing"/>
        <w:jc w:val="center"/>
        <w:rPr>
          <w:rFonts w:ascii="Times New Roman" w:hAnsi="Times New Roman"/>
          <w:sz w:val="16"/>
        </w:rPr>
      </w:pPr>
      <w:r w:rsidRPr="00E00187">
        <w:rPr>
          <w:rFonts w:ascii="Times New Roman" w:hAnsi="Times New Roman"/>
          <w:sz w:val="18"/>
        </w:rPr>
        <w:t>Тел</w:t>
      </w:r>
      <w:r w:rsidRPr="00BE34BC">
        <w:rPr>
          <w:rFonts w:ascii="Times New Roman" w:hAnsi="Times New Roman"/>
          <w:sz w:val="18"/>
        </w:rPr>
        <w:t xml:space="preserve">.4-39-25, </w:t>
      </w:r>
      <w:r w:rsidRPr="00E00187">
        <w:rPr>
          <w:rFonts w:ascii="Times New Roman" w:hAnsi="Times New Roman"/>
          <w:sz w:val="18"/>
          <w:lang w:val="en-US"/>
        </w:rPr>
        <w:t>e</w:t>
      </w:r>
      <w:r w:rsidRPr="00BE34BC">
        <w:rPr>
          <w:rFonts w:ascii="Times New Roman" w:hAnsi="Times New Roman"/>
          <w:sz w:val="18"/>
        </w:rPr>
        <w:t>-</w:t>
      </w:r>
      <w:r w:rsidRPr="00E00187">
        <w:rPr>
          <w:rFonts w:ascii="Times New Roman" w:hAnsi="Times New Roman"/>
          <w:sz w:val="18"/>
          <w:lang w:val="en-US"/>
        </w:rPr>
        <w:t>mail</w:t>
      </w:r>
      <w:r w:rsidRPr="00BE34BC">
        <w:rPr>
          <w:rFonts w:ascii="Times New Roman" w:hAnsi="Times New Roman"/>
          <w:sz w:val="18"/>
        </w:rPr>
        <w:t>:</w:t>
      </w:r>
      <w:hyperlink r:id="rId8" w:history="1">
        <w:r>
          <w:rPr>
            <w:rStyle w:val="Hyperlink"/>
            <w:rFonts w:ascii="Times New Roman" w:hAnsi="Times New Roman"/>
            <w:sz w:val="18"/>
            <w:lang w:val="en-US"/>
          </w:rPr>
          <w:t>obr</w:t>
        </w:r>
        <w:r w:rsidRPr="00310F39">
          <w:rPr>
            <w:rStyle w:val="Hyperlink"/>
            <w:rFonts w:ascii="Times New Roman" w:hAnsi="Times New Roman"/>
            <w:sz w:val="18"/>
            <w:lang w:val="en-US"/>
          </w:rPr>
          <w:t>elbrus</w:t>
        </w:r>
        <w:r w:rsidRPr="00BE34BC">
          <w:rPr>
            <w:rStyle w:val="Hyperlink"/>
            <w:rFonts w:ascii="Times New Roman" w:hAnsi="Times New Roman"/>
            <w:sz w:val="18"/>
          </w:rPr>
          <w:t>@</w:t>
        </w:r>
        <w:r w:rsidRPr="00310F39">
          <w:rPr>
            <w:rStyle w:val="Hyperlink"/>
            <w:rFonts w:ascii="Times New Roman" w:hAnsi="Times New Roman"/>
            <w:sz w:val="18"/>
            <w:lang w:val="en-US"/>
          </w:rPr>
          <w:t>yandex</w:t>
        </w:r>
        <w:r w:rsidRPr="00BE34BC">
          <w:rPr>
            <w:rStyle w:val="Hyperlink"/>
            <w:rFonts w:ascii="Times New Roman" w:hAnsi="Times New Roman"/>
            <w:sz w:val="18"/>
          </w:rPr>
          <w:t>.</w:t>
        </w:r>
        <w:r w:rsidRPr="00310F39">
          <w:rPr>
            <w:rStyle w:val="Hyperlink"/>
            <w:rFonts w:ascii="Times New Roman" w:hAnsi="Times New Roman"/>
            <w:sz w:val="18"/>
            <w:lang w:val="en-US"/>
          </w:rPr>
          <w:t>ru</w:t>
        </w:r>
      </w:hyperlink>
    </w:p>
    <w:p w:rsidR="0035719C" w:rsidRPr="00BE34BC" w:rsidRDefault="0035719C" w:rsidP="000C2819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hAnsi="Times New Roman"/>
          <w:b/>
          <w:sz w:val="20"/>
        </w:rPr>
      </w:pPr>
      <w:r w:rsidRPr="00BE34BC">
        <w:rPr>
          <w:rFonts w:ascii="Times New Roman" w:hAnsi="Times New Roman"/>
        </w:rPr>
        <w:tab/>
      </w:r>
    </w:p>
    <w:p w:rsidR="0035719C" w:rsidRPr="00527385" w:rsidRDefault="0035719C" w:rsidP="00527385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09.09.2021</w:t>
      </w:r>
      <w:r w:rsidRPr="000C2819">
        <w:rPr>
          <w:rFonts w:ascii="Times New Roman" w:hAnsi="Times New Roman"/>
          <w:color w:val="auto"/>
          <w:sz w:val="24"/>
          <w:szCs w:val="24"/>
        </w:rPr>
        <w:t xml:space="preserve">г.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333333"/>
        </w:rPr>
        <w:t>г. Тырныауз</w:t>
      </w:r>
      <w:r w:rsidRPr="000C2819">
        <w:rPr>
          <w:rFonts w:ascii="Times New Roman" w:hAnsi="Times New Roman"/>
          <w:color w:val="auto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№ 139</w:t>
      </w:r>
    </w:p>
    <w:p w:rsidR="0035719C" w:rsidRPr="00F819A1" w:rsidRDefault="0035719C" w:rsidP="00F819A1">
      <w:pPr>
        <w:pStyle w:val="Heading2"/>
        <w:jc w:val="center"/>
        <w:rPr>
          <w:rFonts w:ascii="Times New Roman" w:hAnsi="Times New Roman"/>
          <w:i w:val="0"/>
          <w:color w:val="333333"/>
        </w:rPr>
      </w:pPr>
      <w:r>
        <w:rPr>
          <w:rFonts w:ascii="Times New Roman" w:hAnsi="Times New Roman"/>
          <w:i w:val="0"/>
          <w:color w:val="333333"/>
        </w:rPr>
        <w:t xml:space="preserve">    П  Р  И  К  А  З</w:t>
      </w:r>
      <w:r>
        <w:rPr>
          <w:rFonts w:ascii="Times New Roman" w:hAnsi="Times New Roman"/>
          <w:b w:val="0"/>
          <w:color w:val="333333"/>
        </w:rPr>
        <w:tab/>
      </w:r>
    </w:p>
    <w:p w:rsidR="0035719C" w:rsidRPr="000244CC" w:rsidRDefault="0035719C" w:rsidP="00A84690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244CC">
        <w:rPr>
          <w:rFonts w:ascii="Times New Roman" w:hAnsi="Times New Roman"/>
          <w:b/>
          <w:bCs/>
          <w:color w:val="333333"/>
          <w:sz w:val="24"/>
          <w:szCs w:val="24"/>
        </w:rPr>
        <w:t>О порядке проведения школьного этапа  всероссийской олимпиады школьников</w:t>
      </w:r>
    </w:p>
    <w:p w:rsidR="0035719C" w:rsidRPr="000244CC" w:rsidRDefault="0035719C" w:rsidP="00A84690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в 2021 - 2022</w:t>
      </w:r>
      <w:r w:rsidRPr="000244CC">
        <w:rPr>
          <w:rFonts w:ascii="Times New Roman" w:hAnsi="Times New Roman"/>
          <w:b/>
          <w:bCs/>
          <w:color w:val="333333"/>
          <w:sz w:val="24"/>
          <w:szCs w:val="24"/>
        </w:rPr>
        <w:t xml:space="preserve"> учебном году</w:t>
      </w:r>
    </w:p>
    <w:p w:rsidR="0035719C" w:rsidRPr="00351F76" w:rsidRDefault="0035719C" w:rsidP="00527385">
      <w:pPr>
        <w:shd w:val="clear" w:color="auto" w:fill="F9F9F9"/>
        <w:spacing w:line="360" w:lineRule="atLeast"/>
        <w:jc w:val="both"/>
        <w:textAlignment w:val="baseline"/>
        <w:rPr>
          <w:rFonts w:ascii="Times New Roman" w:hAnsi="Times New Roman"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633B0">
        <w:rPr>
          <w:rFonts w:ascii="Times New Roman" w:hAnsi="Times New Roman"/>
          <w:color w:val="333333"/>
          <w:sz w:val="24"/>
          <w:szCs w:val="24"/>
        </w:rPr>
        <w:t>В соответствии с</w:t>
      </w:r>
      <w:r w:rsidRPr="007633B0">
        <w:rPr>
          <w:rFonts w:ascii="Times New Roman" w:hAnsi="Times New Roman"/>
          <w:bCs/>
          <w:color w:val="2F2F2F"/>
          <w:spacing w:val="-5"/>
          <w:sz w:val="24"/>
          <w:szCs w:val="24"/>
        </w:rPr>
        <w:t xml:space="preserve"> Порядком организации и проведения олимпиад и иных интеллектуальных и  творческих конкурсов, </w:t>
      </w:r>
      <w:r w:rsidRPr="007633B0">
        <w:rPr>
          <w:rFonts w:ascii="Times New Roman" w:hAnsi="Times New Roman"/>
          <w:bCs/>
          <w:color w:val="444444"/>
          <w:sz w:val="24"/>
          <w:szCs w:val="24"/>
          <w:bdr w:val="none" w:sz="0" w:space="0" w:color="auto" w:frame="1"/>
        </w:rPr>
        <w:t>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утвержденный прик</w:t>
      </w:r>
      <w:r>
        <w:rPr>
          <w:rFonts w:ascii="Times New Roman" w:hAnsi="Times New Roman"/>
          <w:bCs/>
          <w:color w:val="444444"/>
          <w:sz w:val="24"/>
          <w:szCs w:val="24"/>
          <w:bdr w:val="none" w:sz="0" w:space="0" w:color="auto" w:frame="1"/>
        </w:rPr>
        <w:t>азом МУ «Управление образования</w:t>
      </w:r>
      <w:r w:rsidRPr="007633B0">
        <w:rPr>
          <w:rFonts w:ascii="Times New Roman" w:hAnsi="Times New Roman"/>
          <w:bCs/>
          <w:color w:val="444444"/>
          <w:sz w:val="24"/>
          <w:szCs w:val="24"/>
          <w:bdr w:val="none" w:sz="0" w:space="0" w:color="auto" w:frame="1"/>
        </w:rPr>
        <w:t>»  местной администрации Эльбрусского муниципального района  19.09.</w:t>
      </w:r>
      <w:r>
        <w:rPr>
          <w:rFonts w:ascii="Times New Roman" w:hAnsi="Times New Roman"/>
          <w:bCs/>
          <w:color w:val="444444"/>
          <w:sz w:val="24"/>
          <w:szCs w:val="24"/>
          <w:bdr w:val="none" w:sz="0" w:space="0" w:color="auto" w:frame="1"/>
        </w:rPr>
        <w:t>20</w:t>
      </w:r>
      <w:r w:rsidRPr="007633B0">
        <w:rPr>
          <w:rFonts w:ascii="Times New Roman" w:hAnsi="Times New Roman"/>
          <w:bCs/>
          <w:color w:val="444444"/>
          <w:sz w:val="24"/>
          <w:szCs w:val="24"/>
          <w:bdr w:val="none" w:sz="0" w:space="0" w:color="auto" w:frame="1"/>
        </w:rPr>
        <w:t>14</w:t>
      </w:r>
      <w:r>
        <w:rPr>
          <w:rFonts w:ascii="Times New Roman" w:hAnsi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Pr="007633B0">
        <w:rPr>
          <w:rFonts w:ascii="Times New Roman" w:hAnsi="Times New Roman"/>
          <w:bCs/>
          <w:color w:val="444444"/>
          <w:sz w:val="24"/>
          <w:szCs w:val="24"/>
          <w:bdr w:val="none" w:sz="0" w:space="0" w:color="auto" w:frame="1"/>
        </w:rPr>
        <w:t>года №159/1,</w:t>
      </w:r>
      <w:r w:rsidRPr="007633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 Порядком</w:t>
      </w:r>
      <w:r w:rsidRPr="007633B0">
        <w:rPr>
          <w:rFonts w:ascii="Times New Roman" w:hAnsi="Times New Roman"/>
          <w:bCs/>
          <w:sz w:val="24"/>
          <w:szCs w:val="24"/>
        </w:rPr>
        <w:t xml:space="preserve"> проведения всероссийской олимпиад</w:t>
      </w:r>
      <w:r>
        <w:rPr>
          <w:rFonts w:ascii="Times New Roman" w:hAnsi="Times New Roman"/>
          <w:bCs/>
          <w:sz w:val="24"/>
          <w:szCs w:val="24"/>
        </w:rPr>
        <w:t>ы школьников</w:t>
      </w:r>
      <w:r w:rsidRPr="007633B0">
        <w:rPr>
          <w:rFonts w:ascii="Times New Roman" w:hAnsi="Times New Roman"/>
          <w:bCs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hAnsi="Times New Roman"/>
          <w:bCs/>
          <w:sz w:val="24"/>
          <w:szCs w:val="24"/>
        </w:rPr>
        <w:t>науки Российской Федерации от 27 ноября 2020 года №678</w:t>
      </w:r>
      <w:r w:rsidRPr="007633B0">
        <w:rPr>
          <w:rFonts w:ascii="Times New Roman" w:hAnsi="Times New Roman"/>
          <w:bCs/>
          <w:sz w:val="24"/>
          <w:szCs w:val="24"/>
        </w:rPr>
        <w:t xml:space="preserve"> «Об утверждении Порядка проведения всероссийской олимпиады школьников»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273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 приказом  № 22/808  Министерства просвещения, науки и по делам молодежи Кабардино-Балкарской Республики от 8 сентября 2021 года «О проведении школьного этапа всероссийской олимпиады школьников 2021-2022 учебного года по физике, биологии, химии, астрономии, математике и информатике на технологической платформе «Сириус. Курсы»</w:t>
      </w:r>
    </w:p>
    <w:p w:rsidR="0035719C" w:rsidRPr="00C9691D" w:rsidRDefault="0035719C" w:rsidP="00C9691D">
      <w:pPr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9691D">
        <w:rPr>
          <w:rFonts w:ascii="Times New Roman" w:hAnsi="Times New Roman"/>
          <w:sz w:val="24"/>
          <w:szCs w:val="24"/>
        </w:rPr>
        <w:t>ПРИКАЗЫВАЮ:</w:t>
      </w:r>
    </w:p>
    <w:p w:rsidR="0035719C" w:rsidRPr="0032092A" w:rsidRDefault="0035719C" w:rsidP="00405C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график проведения </w:t>
      </w:r>
      <w:r w:rsidRPr="00F0759D">
        <w:rPr>
          <w:rFonts w:ascii="Times New Roman" w:hAnsi="Times New Roman"/>
          <w:bCs/>
          <w:sz w:val="24"/>
          <w:szCs w:val="24"/>
        </w:rPr>
        <w:t>школьного этапа всероссийской олимпиады школьников</w:t>
      </w:r>
      <w:r>
        <w:rPr>
          <w:rFonts w:ascii="Times New Roman" w:hAnsi="Times New Roman"/>
          <w:bCs/>
          <w:sz w:val="24"/>
          <w:szCs w:val="24"/>
        </w:rPr>
        <w:t xml:space="preserve"> в образовательных организациях  Эльбрусского муниципального района (приложение 1).</w:t>
      </w:r>
    </w:p>
    <w:p w:rsidR="0035719C" w:rsidRPr="0032092A" w:rsidRDefault="0035719C" w:rsidP="007633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32092A">
        <w:rPr>
          <w:rFonts w:ascii="Times New Roman" w:hAnsi="Times New Roman"/>
          <w:bCs/>
          <w:sz w:val="24"/>
          <w:szCs w:val="24"/>
        </w:rPr>
        <w:t xml:space="preserve"> составы </w:t>
      </w:r>
      <w:r>
        <w:rPr>
          <w:rFonts w:ascii="Times New Roman" w:hAnsi="Times New Roman"/>
          <w:bCs/>
          <w:sz w:val="24"/>
          <w:szCs w:val="24"/>
        </w:rPr>
        <w:t>муниципальных</w:t>
      </w:r>
      <w:r w:rsidRPr="0032092A"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bCs/>
          <w:sz w:val="24"/>
          <w:szCs w:val="24"/>
        </w:rPr>
        <w:t>редметно-методических комиссий</w:t>
      </w:r>
      <w:r w:rsidRPr="0032092A">
        <w:rPr>
          <w:rFonts w:ascii="Times New Roman" w:hAnsi="Times New Roman"/>
          <w:bCs/>
          <w:sz w:val="24"/>
          <w:szCs w:val="24"/>
        </w:rPr>
        <w:t xml:space="preserve"> по каждому </w:t>
      </w:r>
      <w:r>
        <w:rPr>
          <w:rFonts w:ascii="Times New Roman" w:hAnsi="Times New Roman"/>
          <w:bCs/>
          <w:sz w:val="24"/>
          <w:szCs w:val="24"/>
        </w:rPr>
        <w:t>общеобразовательному предмету (приложение 2).</w:t>
      </w:r>
    </w:p>
    <w:p w:rsidR="0035719C" w:rsidRPr="0032092A" w:rsidRDefault="0035719C" w:rsidP="0032092A">
      <w:pPr>
        <w:pStyle w:val="ListParagraph"/>
        <w:rPr>
          <w:rFonts w:ascii="Times New Roman" w:hAnsi="Times New Roman"/>
          <w:color w:val="333333"/>
          <w:sz w:val="24"/>
          <w:szCs w:val="24"/>
        </w:rPr>
      </w:pPr>
    </w:p>
    <w:p w:rsidR="0035719C" w:rsidRPr="0032092A" w:rsidRDefault="0035719C" w:rsidP="0032092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Муниципальным</w:t>
      </w:r>
      <w:r w:rsidRPr="0032092A"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bCs/>
          <w:sz w:val="24"/>
          <w:szCs w:val="24"/>
        </w:rPr>
        <w:t>редметно-методическим комиссиям</w:t>
      </w:r>
      <w:r w:rsidRPr="003209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разработать</w:t>
      </w:r>
      <w:r w:rsidRPr="0032092A">
        <w:rPr>
          <w:rFonts w:ascii="Times New Roman" w:hAnsi="Times New Roman"/>
          <w:bCs/>
          <w:sz w:val="24"/>
          <w:szCs w:val="24"/>
        </w:rPr>
        <w:t xml:space="preserve"> задания на школьный  этап </w:t>
      </w:r>
      <w:r>
        <w:rPr>
          <w:rFonts w:ascii="Times New Roman" w:hAnsi="Times New Roman"/>
          <w:bCs/>
          <w:color w:val="333333"/>
          <w:sz w:val="24"/>
          <w:szCs w:val="24"/>
        </w:rPr>
        <w:t>в</w:t>
      </w:r>
      <w:r w:rsidRPr="00351F76">
        <w:rPr>
          <w:rFonts w:ascii="Times New Roman" w:hAnsi="Times New Roman"/>
          <w:bCs/>
          <w:color w:val="333333"/>
          <w:sz w:val="24"/>
          <w:szCs w:val="24"/>
        </w:rPr>
        <w:t xml:space="preserve">сероссийской олимпиады </w:t>
      </w:r>
      <w:r w:rsidRPr="00351F76">
        <w:rPr>
          <w:rFonts w:ascii="Times New Roman" w:hAnsi="Times New Roman"/>
          <w:color w:val="333333"/>
          <w:sz w:val="24"/>
          <w:szCs w:val="24"/>
        </w:rPr>
        <w:t>школьник</w:t>
      </w:r>
      <w:r>
        <w:rPr>
          <w:rFonts w:ascii="Times New Roman" w:hAnsi="Times New Roman"/>
          <w:color w:val="333333"/>
          <w:sz w:val="24"/>
          <w:szCs w:val="24"/>
        </w:rPr>
        <w:t>ов</w:t>
      </w:r>
      <w:r w:rsidRPr="0032092A">
        <w:rPr>
          <w:rFonts w:ascii="Times New Roman" w:hAnsi="Times New Roman"/>
          <w:bCs/>
          <w:sz w:val="24"/>
          <w:szCs w:val="24"/>
        </w:rPr>
        <w:t xml:space="preserve"> с учётом методических рекомендаций, подготовленных центральными предметно-методическими комиссиями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092A">
        <w:rPr>
          <w:rFonts w:ascii="Times New Roman" w:hAnsi="Times New Roman"/>
          <w:bCs/>
          <w:sz w:val="24"/>
          <w:szCs w:val="24"/>
        </w:rPr>
        <w:t xml:space="preserve">по каждому </w:t>
      </w:r>
      <w:r>
        <w:rPr>
          <w:rFonts w:ascii="Times New Roman" w:hAnsi="Times New Roman"/>
          <w:bCs/>
          <w:sz w:val="24"/>
          <w:szCs w:val="24"/>
        </w:rPr>
        <w:t>общеобразовательному предмету.</w:t>
      </w:r>
    </w:p>
    <w:p w:rsidR="0035719C" w:rsidRPr="00F0759D" w:rsidRDefault="0035719C" w:rsidP="00405C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Провести в 2021 - 2022</w:t>
      </w:r>
      <w:r w:rsidRPr="00351F76">
        <w:rPr>
          <w:rFonts w:ascii="Times New Roman" w:hAnsi="Times New Roman"/>
          <w:color w:val="333333"/>
          <w:sz w:val="24"/>
          <w:szCs w:val="24"/>
        </w:rPr>
        <w:t xml:space="preserve"> учебном году </w:t>
      </w:r>
      <w:r>
        <w:rPr>
          <w:rFonts w:ascii="Times New Roman" w:hAnsi="Times New Roman"/>
          <w:bCs/>
          <w:color w:val="333333"/>
          <w:sz w:val="24"/>
          <w:szCs w:val="24"/>
        </w:rPr>
        <w:t>школьный  этап  в</w:t>
      </w:r>
      <w:r w:rsidRPr="00351F76">
        <w:rPr>
          <w:rFonts w:ascii="Times New Roman" w:hAnsi="Times New Roman"/>
          <w:bCs/>
          <w:color w:val="333333"/>
          <w:sz w:val="24"/>
          <w:szCs w:val="24"/>
        </w:rPr>
        <w:t xml:space="preserve">сероссийской олимпиады </w:t>
      </w:r>
      <w:r w:rsidRPr="00351F76">
        <w:rPr>
          <w:rFonts w:ascii="Times New Roman" w:hAnsi="Times New Roman"/>
          <w:color w:val="333333"/>
          <w:sz w:val="24"/>
          <w:szCs w:val="24"/>
        </w:rPr>
        <w:t>школьник</w:t>
      </w:r>
      <w:r>
        <w:rPr>
          <w:rFonts w:ascii="Times New Roman" w:hAnsi="Times New Roman"/>
          <w:color w:val="333333"/>
          <w:sz w:val="24"/>
          <w:szCs w:val="24"/>
        </w:rPr>
        <w:t xml:space="preserve">ов в соответствии с </w:t>
      </w:r>
      <w:r>
        <w:rPr>
          <w:rFonts w:ascii="Times New Roman" w:hAnsi="Times New Roman"/>
          <w:bCs/>
          <w:sz w:val="24"/>
          <w:szCs w:val="24"/>
        </w:rPr>
        <w:t>Порядком</w:t>
      </w:r>
      <w:r w:rsidRPr="007633B0">
        <w:rPr>
          <w:rFonts w:ascii="Times New Roman" w:hAnsi="Times New Roman"/>
          <w:bCs/>
          <w:sz w:val="24"/>
          <w:szCs w:val="24"/>
        </w:rPr>
        <w:t xml:space="preserve"> проведения всероссийской олимпиад</w:t>
      </w:r>
      <w:r>
        <w:rPr>
          <w:rFonts w:ascii="Times New Roman" w:hAnsi="Times New Roman"/>
          <w:bCs/>
          <w:sz w:val="24"/>
          <w:szCs w:val="24"/>
        </w:rPr>
        <w:t>ы школьников</w:t>
      </w:r>
      <w:r w:rsidRPr="007633B0">
        <w:rPr>
          <w:rFonts w:ascii="Times New Roman" w:hAnsi="Times New Roman"/>
          <w:bCs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hAnsi="Times New Roman"/>
          <w:bCs/>
          <w:sz w:val="24"/>
          <w:szCs w:val="24"/>
        </w:rPr>
        <w:t>науки Российской Федерации от 27 ноября 2020 года №678</w:t>
      </w:r>
      <w:r w:rsidRPr="007633B0">
        <w:rPr>
          <w:rFonts w:ascii="Times New Roman" w:hAnsi="Times New Roman"/>
          <w:bCs/>
          <w:sz w:val="24"/>
          <w:szCs w:val="24"/>
        </w:rPr>
        <w:t xml:space="preserve"> «Об утверждении Порядка проведения всероссийской олимпиады школьников»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организационно-технологической</w:t>
      </w:r>
      <w:r w:rsidRPr="00F0759D">
        <w:rPr>
          <w:rFonts w:ascii="Times New Roman" w:hAnsi="Times New Roman"/>
          <w:sz w:val="24"/>
          <w:szCs w:val="24"/>
        </w:rPr>
        <w:t xml:space="preserve"> модель</w:t>
      </w:r>
      <w:r>
        <w:rPr>
          <w:rFonts w:ascii="Times New Roman" w:hAnsi="Times New Roman"/>
          <w:sz w:val="24"/>
          <w:szCs w:val="24"/>
        </w:rPr>
        <w:t>ю</w:t>
      </w:r>
      <w:r w:rsidRPr="00F0759D">
        <w:rPr>
          <w:rFonts w:ascii="Times New Roman" w:hAnsi="Times New Roman"/>
          <w:sz w:val="24"/>
          <w:szCs w:val="24"/>
        </w:rPr>
        <w:t xml:space="preserve"> проведения </w:t>
      </w:r>
      <w:r w:rsidRPr="00F0759D">
        <w:rPr>
          <w:rFonts w:ascii="Times New Roman" w:hAnsi="Times New Roman"/>
          <w:bCs/>
          <w:sz w:val="24"/>
          <w:szCs w:val="24"/>
        </w:rPr>
        <w:t>школьного этапа всероссийской олимпиады школьников</w:t>
      </w:r>
      <w:r>
        <w:rPr>
          <w:rFonts w:ascii="Times New Roman" w:hAnsi="Times New Roman"/>
          <w:bCs/>
          <w:sz w:val="24"/>
          <w:szCs w:val="24"/>
        </w:rPr>
        <w:t xml:space="preserve"> в образовательных организациях  Эльбрусского муниципального района, с приказом  № 22/808  Министерства просвещения, науки и по делам молодежи Кабардино-Балкарской Республики от 8 сентября 2021 года «О проведении школьного этапа всероссийской олимпиады школьников 2021-2022 учебного года по физике, биологии, химии, астрономии, математике и информатике на технологической платформе «Сириус.Курсы» </w:t>
      </w:r>
      <w:r>
        <w:rPr>
          <w:rFonts w:ascii="Times New Roman" w:hAnsi="Times New Roman"/>
          <w:color w:val="333333"/>
          <w:sz w:val="24"/>
          <w:szCs w:val="24"/>
        </w:rPr>
        <w:t>и с утвержденным графиком</w:t>
      </w:r>
      <w:r w:rsidRPr="00F075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Pr="00F0759D">
        <w:rPr>
          <w:rFonts w:ascii="Times New Roman" w:hAnsi="Times New Roman"/>
          <w:bCs/>
          <w:sz w:val="24"/>
          <w:szCs w:val="24"/>
        </w:rPr>
        <w:t>школьного этапа всероссийской олимпиады школьников</w:t>
      </w:r>
      <w:r>
        <w:rPr>
          <w:rFonts w:ascii="Times New Roman" w:hAnsi="Times New Roman"/>
          <w:bCs/>
          <w:sz w:val="24"/>
          <w:szCs w:val="24"/>
        </w:rPr>
        <w:t xml:space="preserve"> в образовательных организациях  Эльбрусского муниципального района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35719C" w:rsidRPr="00E94E43" w:rsidRDefault="0035719C" w:rsidP="00E94E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351F76">
        <w:rPr>
          <w:rFonts w:ascii="Times New Roman" w:hAnsi="Times New Roman"/>
          <w:color w:val="333333"/>
          <w:sz w:val="24"/>
          <w:szCs w:val="24"/>
        </w:rPr>
        <w:t xml:space="preserve">Назначить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51F76">
        <w:rPr>
          <w:rFonts w:ascii="Times New Roman" w:hAnsi="Times New Roman"/>
          <w:color w:val="333333"/>
          <w:sz w:val="24"/>
          <w:szCs w:val="24"/>
        </w:rPr>
        <w:t xml:space="preserve">ответственными за проведение </w:t>
      </w:r>
      <w:r w:rsidRPr="00351F76">
        <w:rPr>
          <w:rFonts w:ascii="Times New Roman" w:hAnsi="Times New Roman"/>
          <w:bCs/>
          <w:color w:val="333333"/>
          <w:sz w:val="24"/>
          <w:szCs w:val="24"/>
        </w:rPr>
        <w:t>школьного  этапа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7633B0">
        <w:rPr>
          <w:rFonts w:ascii="Times New Roman" w:hAnsi="Times New Roman"/>
          <w:bCs/>
          <w:color w:val="333333"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bCs/>
          <w:color w:val="333333"/>
          <w:sz w:val="24"/>
          <w:szCs w:val="24"/>
        </w:rPr>
        <w:t>:</w:t>
      </w:r>
      <w:r w:rsidRPr="00E94E4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35719C" w:rsidRDefault="0035719C" w:rsidP="00E94E43">
      <w:pPr>
        <w:spacing w:after="0" w:line="240" w:lineRule="auto"/>
        <w:ind w:left="142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color w:val="333333"/>
          <w:sz w:val="24"/>
          <w:szCs w:val="24"/>
        </w:rPr>
        <w:t xml:space="preserve">заведующую методическим </w:t>
      </w:r>
      <w:r w:rsidRPr="00E94E43">
        <w:rPr>
          <w:rFonts w:ascii="Times New Roman" w:hAnsi="Times New Roman"/>
          <w:color w:val="333333"/>
          <w:sz w:val="24"/>
          <w:szCs w:val="24"/>
        </w:rPr>
        <w:t>кабинетом  Бапинаеву Э.И</w:t>
      </w:r>
      <w:r>
        <w:rPr>
          <w:rFonts w:ascii="Times New Roman" w:hAnsi="Times New Roman"/>
          <w:color w:val="333333"/>
          <w:sz w:val="24"/>
          <w:szCs w:val="24"/>
        </w:rPr>
        <w:t>.;</w:t>
      </w:r>
      <w:r w:rsidRPr="00E94E43"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:rsidR="0035719C" w:rsidRDefault="0035719C" w:rsidP="00E94E43">
      <w:pPr>
        <w:spacing w:after="0" w:line="240" w:lineRule="auto"/>
        <w:ind w:left="142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E94E43">
        <w:rPr>
          <w:rFonts w:ascii="Times New Roman" w:hAnsi="Times New Roman"/>
          <w:color w:val="333333"/>
          <w:sz w:val="24"/>
          <w:szCs w:val="24"/>
        </w:rPr>
        <w:t xml:space="preserve">инженера - программиста  РРЦ  Кочкарова </w:t>
      </w:r>
      <w:r>
        <w:rPr>
          <w:rFonts w:ascii="Times New Roman" w:hAnsi="Times New Roman"/>
          <w:color w:val="333333"/>
          <w:sz w:val="24"/>
          <w:szCs w:val="24"/>
        </w:rPr>
        <w:t>А.М.;</w:t>
      </w:r>
    </w:p>
    <w:p w:rsidR="0035719C" w:rsidRDefault="0035719C" w:rsidP="00E94E43">
      <w:pPr>
        <w:spacing w:after="0" w:line="240" w:lineRule="auto"/>
        <w:ind w:left="142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методиста</w:t>
      </w:r>
      <w:r w:rsidRPr="00E94E43">
        <w:rPr>
          <w:rFonts w:ascii="Times New Roman" w:hAnsi="Times New Roman"/>
          <w:color w:val="333333"/>
          <w:sz w:val="24"/>
          <w:szCs w:val="24"/>
        </w:rPr>
        <w:t xml:space="preserve"> по   учебным дисциплинам </w:t>
      </w:r>
      <w:r w:rsidRPr="00E94E43">
        <w:rPr>
          <w:rFonts w:ascii="Times New Roman" w:hAnsi="Times New Roman"/>
          <w:bCs/>
          <w:color w:val="333333"/>
          <w:sz w:val="24"/>
          <w:szCs w:val="24"/>
        </w:rPr>
        <w:t xml:space="preserve"> Атмурз</w:t>
      </w:r>
      <w:r>
        <w:rPr>
          <w:rFonts w:ascii="Times New Roman" w:hAnsi="Times New Roman"/>
          <w:bCs/>
          <w:color w:val="333333"/>
          <w:sz w:val="24"/>
          <w:szCs w:val="24"/>
        </w:rPr>
        <w:t>аеву А.И.;</w:t>
      </w:r>
    </w:p>
    <w:p w:rsidR="0035719C" w:rsidRDefault="0035719C" w:rsidP="00E94E43">
      <w:pPr>
        <w:spacing w:after="0" w:line="240" w:lineRule="auto"/>
        <w:ind w:left="142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методиста по   учебным дисциплинам </w:t>
      </w:r>
      <w:r>
        <w:rPr>
          <w:rFonts w:ascii="Times New Roman" w:hAnsi="Times New Roman"/>
          <w:bCs/>
          <w:color w:val="333333"/>
          <w:sz w:val="24"/>
          <w:szCs w:val="24"/>
        </w:rPr>
        <w:t>Ахматову А.Д.;</w:t>
      </w:r>
    </w:p>
    <w:p w:rsidR="0035719C" w:rsidRDefault="0035719C" w:rsidP="00E94E43">
      <w:pPr>
        <w:spacing w:after="0" w:line="240" w:lineRule="auto"/>
        <w:ind w:left="142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color w:val="333333"/>
          <w:sz w:val="24"/>
          <w:szCs w:val="24"/>
        </w:rPr>
        <w:t>методиста по   учебным дисциплинам Джаппуеву А.С.;</w:t>
      </w:r>
    </w:p>
    <w:p w:rsidR="0035719C" w:rsidRDefault="0035719C" w:rsidP="00E94E43">
      <w:pPr>
        <w:spacing w:after="0" w:line="240" w:lineRule="auto"/>
        <w:ind w:left="142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color w:val="333333"/>
          <w:sz w:val="24"/>
          <w:szCs w:val="24"/>
        </w:rPr>
        <w:t>методиста по   учебным дисциплинам</w:t>
      </w:r>
      <w:r w:rsidRPr="00E94E4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Маккаеву Ф.И;</w:t>
      </w:r>
      <w:r w:rsidRPr="00E94E43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35719C" w:rsidRPr="00405C02" w:rsidRDefault="0035719C" w:rsidP="00405C02">
      <w:pPr>
        <w:spacing w:after="0" w:line="240" w:lineRule="auto"/>
        <w:ind w:left="142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bCs/>
        </w:rPr>
        <w:t xml:space="preserve">- </w:t>
      </w:r>
      <w:r>
        <w:t>методиста по   начальной школе</w:t>
      </w:r>
      <w:r w:rsidRPr="00E94E43">
        <w:rPr>
          <w:bCs/>
        </w:rPr>
        <w:t xml:space="preserve"> </w:t>
      </w:r>
      <w:r>
        <w:rPr>
          <w:bCs/>
        </w:rPr>
        <w:t>Беккиеву М.И.</w:t>
      </w:r>
    </w:p>
    <w:p w:rsidR="0035719C" w:rsidRPr="00223583" w:rsidRDefault="0035719C" w:rsidP="0022358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 ОО</w:t>
      </w:r>
      <w:r w:rsidRPr="00351F7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:</w:t>
      </w:r>
      <w:r w:rsidRPr="00351F76">
        <w:rPr>
          <w:rFonts w:ascii="Times New Roman" w:hAnsi="Times New Roman"/>
          <w:sz w:val="24"/>
          <w:szCs w:val="24"/>
        </w:rPr>
        <w:t xml:space="preserve"> </w:t>
      </w:r>
    </w:p>
    <w:p w:rsidR="0035719C" w:rsidRDefault="0035719C" w:rsidP="0022358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23583">
        <w:rPr>
          <w:rFonts w:ascii="Times New Roman" w:hAnsi="Times New Roman"/>
          <w:sz w:val="24"/>
          <w:szCs w:val="24"/>
        </w:rPr>
        <w:t>назначить ответственных</w:t>
      </w:r>
      <w:r>
        <w:rPr>
          <w:rFonts w:ascii="Times New Roman" w:hAnsi="Times New Roman"/>
          <w:sz w:val="24"/>
          <w:szCs w:val="24"/>
        </w:rPr>
        <w:t xml:space="preserve"> специалистов</w:t>
      </w:r>
      <w:r w:rsidRPr="00223583">
        <w:rPr>
          <w:rFonts w:ascii="Times New Roman" w:hAnsi="Times New Roman"/>
          <w:sz w:val="24"/>
          <w:szCs w:val="24"/>
        </w:rPr>
        <w:t xml:space="preserve"> за проведение школьного этапа все</w:t>
      </w:r>
      <w:r>
        <w:rPr>
          <w:rFonts w:ascii="Times New Roman" w:hAnsi="Times New Roman"/>
          <w:sz w:val="24"/>
          <w:szCs w:val="24"/>
        </w:rPr>
        <w:t>российской олимпиады школьников;</w:t>
      </w:r>
      <w:r w:rsidRPr="00223583">
        <w:rPr>
          <w:rFonts w:ascii="Times New Roman" w:hAnsi="Times New Roman"/>
          <w:sz w:val="24"/>
          <w:szCs w:val="24"/>
        </w:rPr>
        <w:t xml:space="preserve"> </w:t>
      </w:r>
    </w:p>
    <w:p w:rsidR="0035719C" w:rsidRDefault="0035719C" w:rsidP="0022358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технических специалистов,</w:t>
      </w:r>
      <w:r w:rsidRPr="00223583">
        <w:rPr>
          <w:rFonts w:ascii="Times New Roman" w:hAnsi="Times New Roman"/>
          <w:sz w:val="24"/>
          <w:szCs w:val="24"/>
        </w:rPr>
        <w:t xml:space="preserve"> ответственных за </w:t>
      </w:r>
      <w:r>
        <w:rPr>
          <w:rFonts w:ascii="Times New Roman" w:hAnsi="Times New Roman"/>
          <w:sz w:val="24"/>
          <w:szCs w:val="24"/>
        </w:rPr>
        <w:t xml:space="preserve">технологическое </w:t>
      </w:r>
      <w:r w:rsidRPr="00223583">
        <w:rPr>
          <w:rFonts w:ascii="Times New Roman" w:hAnsi="Times New Roman"/>
          <w:sz w:val="24"/>
          <w:szCs w:val="24"/>
        </w:rPr>
        <w:t xml:space="preserve">сопровождение школьного этапа </w:t>
      </w:r>
      <w:r w:rsidRPr="00223583">
        <w:rPr>
          <w:rFonts w:ascii="Times New Roman" w:hAnsi="Times New Roman"/>
          <w:bCs/>
          <w:color w:val="333333"/>
          <w:sz w:val="24"/>
          <w:szCs w:val="24"/>
        </w:rPr>
        <w:t xml:space="preserve">всероссийской олимпиады </w:t>
      </w:r>
      <w:r w:rsidRPr="00223583">
        <w:rPr>
          <w:rFonts w:ascii="Times New Roman" w:hAnsi="Times New Roman"/>
          <w:color w:val="333333"/>
          <w:sz w:val="24"/>
          <w:szCs w:val="24"/>
        </w:rPr>
        <w:t>школьников</w:t>
      </w:r>
      <w:r>
        <w:rPr>
          <w:rFonts w:ascii="Times New Roman" w:hAnsi="Times New Roman"/>
          <w:color w:val="333333"/>
          <w:sz w:val="24"/>
          <w:szCs w:val="24"/>
        </w:rPr>
        <w:t xml:space="preserve"> на </w:t>
      </w:r>
      <w:r w:rsidRPr="00223583">
        <w:rPr>
          <w:rFonts w:ascii="Times New Roman" w:hAnsi="Times New Roman"/>
          <w:bCs/>
          <w:sz w:val="24"/>
          <w:szCs w:val="24"/>
        </w:rPr>
        <w:t>Портал</w:t>
      </w:r>
      <w:r>
        <w:rPr>
          <w:rFonts w:ascii="Times New Roman" w:hAnsi="Times New Roman"/>
          <w:bCs/>
          <w:sz w:val="24"/>
          <w:szCs w:val="24"/>
        </w:rPr>
        <w:t>е</w:t>
      </w:r>
      <w:r w:rsidRPr="00223583">
        <w:rPr>
          <w:rFonts w:ascii="Times New Roman" w:hAnsi="Times New Roman"/>
          <w:bCs/>
          <w:sz w:val="24"/>
          <w:szCs w:val="24"/>
        </w:rPr>
        <w:t xml:space="preserve"> олимпиады Кабардино-Балкарской Республики</w:t>
      </w:r>
      <w:r>
        <w:rPr>
          <w:rFonts w:ascii="Times New Roman" w:hAnsi="Times New Roman"/>
          <w:color w:val="333333"/>
          <w:sz w:val="24"/>
          <w:szCs w:val="24"/>
        </w:rPr>
        <w:t>;</w:t>
      </w:r>
      <w:r w:rsidRPr="00223583">
        <w:rPr>
          <w:rFonts w:ascii="Times New Roman" w:hAnsi="Times New Roman"/>
          <w:sz w:val="24"/>
          <w:szCs w:val="24"/>
        </w:rPr>
        <w:t xml:space="preserve"> </w:t>
      </w:r>
    </w:p>
    <w:p w:rsidR="0035719C" w:rsidRDefault="0035719C" w:rsidP="0022358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</w:t>
      </w:r>
      <w:r w:rsidRPr="00223583">
        <w:rPr>
          <w:rFonts w:ascii="Times New Roman" w:hAnsi="Times New Roman"/>
          <w:sz w:val="24"/>
          <w:szCs w:val="24"/>
        </w:rPr>
        <w:t xml:space="preserve"> составы </w:t>
      </w:r>
      <w:r>
        <w:rPr>
          <w:rFonts w:ascii="Times New Roman" w:hAnsi="Times New Roman"/>
          <w:sz w:val="24"/>
          <w:szCs w:val="24"/>
        </w:rPr>
        <w:t>жюри по всем образовательным предметам</w:t>
      </w:r>
      <w:r w:rsidRPr="0022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 исключением 6 предметов: астрономии, физики, математики, химии, информатики, биологии) </w:t>
      </w:r>
      <w:r w:rsidRPr="00223583">
        <w:rPr>
          <w:rFonts w:ascii="Times New Roman" w:hAnsi="Times New Roman"/>
          <w:sz w:val="24"/>
          <w:szCs w:val="24"/>
        </w:rPr>
        <w:t>школьного этапа олимпиады</w:t>
      </w:r>
      <w:r>
        <w:rPr>
          <w:rFonts w:ascii="Times New Roman" w:hAnsi="Times New Roman"/>
          <w:sz w:val="24"/>
          <w:szCs w:val="24"/>
        </w:rPr>
        <w:t xml:space="preserve"> на утверждение </w:t>
      </w:r>
      <w:r w:rsidRPr="002235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МУ «Управление образования» местной администрации Эльбрусского муниципального района в срок до 15 сентября 2021 года;</w:t>
      </w:r>
    </w:p>
    <w:p w:rsidR="0035719C" w:rsidRPr="006072E2" w:rsidRDefault="0035719C" w:rsidP="0022358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своевременное ознакомление родителей с </w:t>
      </w:r>
      <w:r>
        <w:rPr>
          <w:rFonts w:ascii="Times New Roman" w:hAnsi="Times New Roman"/>
          <w:bCs/>
          <w:sz w:val="24"/>
          <w:szCs w:val="24"/>
        </w:rPr>
        <w:t>Порядком</w:t>
      </w:r>
      <w:r w:rsidRPr="007633B0">
        <w:rPr>
          <w:rFonts w:ascii="Times New Roman" w:hAnsi="Times New Roman"/>
          <w:bCs/>
          <w:sz w:val="24"/>
          <w:szCs w:val="24"/>
        </w:rPr>
        <w:t xml:space="preserve"> проведения всероссийской олимпиад</w:t>
      </w:r>
      <w:r>
        <w:rPr>
          <w:rFonts w:ascii="Times New Roman" w:hAnsi="Times New Roman"/>
          <w:bCs/>
          <w:sz w:val="24"/>
          <w:szCs w:val="24"/>
        </w:rPr>
        <w:t>ы школьников (см.п.25);</w:t>
      </w:r>
    </w:p>
    <w:p w:rsidR="0035719C" w:rsidRDefault="0035719C" w:rsidP="0022358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окончании школьного этапа</w:t>
      </w:r>
      <w:r w:rsidRPr="0060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всероссийской олимпиады школьников своевременно представить протоколы жюри </w:t>
      </w:r>
      <w:r>
        <w:rPr>
          <w:rFonts w:ascii="Times New Roman" w:hAnsi="Times New Roman"/>
          <w:sz w:val="24"/>
          <w:szCs w:val="24"/>
        </w:rPr>
        <w:t>по всем образовательным предметам</w:t>
      </w:r>
      <w:r w:rsidRPr="00223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 исключением 6 предметов: астрономии, физики, математики, химии, информатики, биологии) </w:t>
      </w:r>
      <w:r w:rsidRPr="00223583">
        <w:rPr>
          <w:rFonts w:ascii="Times New Roman" w:hAnsi="Times New Roman"/>
          <w:sz w:val="24"/>
          <w:szCs w:val="24"/>
        </w:rPr>
        <w:t>школьного этапа 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5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МУ «Управление образования» местной администрации Эльбрусского муниципального района</w:t>
      </w:r>
      <w:r w:rsidRPr="00607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утверждение;</w:t>
      </w:r>
    </w:p>
    <w:p w:rsidR="0035719C" w:rsidRPr="002D61E1" w:rsidRDefault="0035719C" w:rsidP="006072E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окончании школьного этапа</w:t>
      </w:r>
      <w:r w:rsidRPr="00607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всероссийской олимпиады школьников своевременно представить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 «Управление образования» местной администрации Эльбрусского муниципального района аналитический отчёт о результатах выполнения олимпиадных заданий;</w:t>
      </w:r>
    </w:p>
    <w:p w:rsidR="0035719C" w:rsidRPr="00527385" w:rsidRDefault="0035719C" w:rsidP="00A8469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обеспечить своевременное публикование работ участников школьного этапа всероссийской олимпиады школьников на школьном сайте.</w:t>
      </w:r>
    </w:p>
    <w:p w:rsidR="0035719C" w:rsidRDefault="0035719C" w:rsidP="00934D2D">
      <w:pPr>
        <w:pStyle w:val="NoSpacing"/>
        <w:rPr>
          <w:rFonts w:ascii="Times New Roman" w:hAnsi="Times New Roman"/>
          <w:sz w:val="24"/>
          <w:szCs w:val="24"/>
        </w:rPr>
      </w:pPr>
    </w:p>
    <w:p w:rsidR="0035719C" w:rsidRPr="00351F76" w:rsidRDefault="0035719C" w:rsidP="00B47C4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1F76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:rsidR="0035719C" w:rsidRDefault="0035719C" w:rsidP="00351F76">
      <w:pPr>
        <w:pStyle w:val="NoSpacing"/>
        <w:rPr>
          <w:rFonts w:ascii="Times New Roman" w:hAnsi="Times New Roman"/>
          <w:sz w:val="24"/>
          <w:szCs w:val="24"/>
        </w:rPr>
      </w:pPr>
    </w:p>
    <w:p w:rsidR="0035719C" w:rsidRDefault="0035719C" w:rsidP="00FB0976">
      <w:pPr>
        <w:pStyle w:val="NoSpacing"/>
        <w:rPr>
          <w:rFonts w:ascii="Times New Roman" w:hAnsi="Times New Roman"/>
          <w:b/>
          <w:color w:val="333333"/>
          <w:sz w:val="28"/>
          <w:szCs w:val="28"/>
        </w:rPr>
      </w:pPr>
    </w:p>
    <w:p w:rsidR="0035719C" w:rsidRPr="00405C02" w:rsidRDefault="0035719C" w:rsidP="00FB0976">
      <w:pPr>
        <w:pStyle w:val="NoSpacing"/>
        <w:rPr>
          <w:rFonts w:ascii="Times New Roman" w:hAnsi="Times New Roman"/>
          <w:b/>
          <w:color w:val="333333"/>
          <w:sz w:val="28"/>
          <w:szCs w:val="28"/>
        </w:rPr>
      </w:pPr>
      <w:r w:rsidRPr="00405C02">
        <w:rPr>
          <w:rFonts w:ascii="Times New Roman" w:hAnsi="Times New Roman"/>
          <w:b/>
          <w:color w:val="333333"/>
          <w:sz w:val="28"/>
          <w:szCs w:val="28"/>
        </w:rPr>
        <w:t>Начальник  управления образования                                    Атакуева Н. М.</w:t>
      </w: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  <w:bookmarkStart w:id="0" w:name="_GoBack"/>
      <w:bookmarkEnd w:id="0"/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</w:p>
    <w:p w:rsidR="0035719C" w:rsidRPr="002677F6" w:rsidRDefault="0035719C" w:rsidP="002677F6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  <w:r w:rsidRPr="002677F6">
        <w:rPr>
          <w:rFonts w:ascii="Times New Roman" w:hAnsi="Times New Roman"/>
          <w:bCs/>
          <w:iCs/>
        </w:rPr>
        <w:t>Прило</w:t>
      </w:r>
      <w:r>
        <w:rPr>
          <w:rFonts w:ascii="Times New Roman" w:hAnsi="Times New Roman"/>
          <w:bCs/>
          <w:iCs/>
        </w:rPr>
        <w:t>жение 1</w:t>
      </w:r>
    </w:p>
    <w:p w:rsidR="0035719C" w:rsidRPr="002677F6" w:rsidRDefault="0035719C" w:rsidP="002677F6">
      <w:pPr>
        <w:spacing w:after="0" w:line="240" w:lineRule="auto"/>
        <w:jc w:val="right"/>
        <w:rPr>
          <w:rFonts w:ascii="Times New Roman" w:hAnsi="Times New Roman"/>
        </w:rPr>
      </w:pPr>
      <w:r w:rsidRPr="002677F6">
        <w:rPr>
          <w:rFonts w:ascii="Times New Roman" w:hAnsi="Times New Roman"/>
        </w:rPr>
        <w:t xml:space="preserve">к приказу МУ «Управление образования» </w:t>
      </w:r>
    </w:p>
    <w:p w:rsidR="0035719C" w:rsidRPr="002677F6" w:rsidRDefault="0035719C" w:rsidP="002677F6">
      <w:pPr>
        <w:spacing w:after="0" w:line="240" w:lineRule="auto"/>
        <w:jc w:val="right"/>
        <w:rPr>
          <w:rFonts w:ascii="Times New Roman" w:hAnsi="Times New Roman"/>
        </w:rPr>
      </w:pPr>
      <w:r w:rsidRPr="002677F6">
        <w:rPr>
          <w:rFonts w:ascii="Times New Roman" w:hAnsi="Times New Roman"/>
        </w:rPr>
        <w:t xml:space="preserve">№ 139  от 09.09.2021г. </w:t>
      </w:r>
    </w:p>
    <w:p w:rsidR="0035719C" w:rsidRPr="002677F6" w:rsidRDefault="0035719C" w:rsidP="002677F6">
      <w:pPr>
        <w:spacing w:after="0" w:line="240" w:lineRule="auto"/>
        <w:jc w:val="right"/>
        <w:rPr>
          <w:rFonts w:ascii="Times New Roman" w:hAnsi="Times New Roman"/>
        </w:rPr>
      </w:pPr>
      <w:r w:rsidRPr="002677F6">
        <w:rPr>
          <w:rFonts w:ascii="Times New Roman" w:hAnsi="Times New Roman"/>
        </w:rPr>
        <w:t xml:space="preserve">«О порядке проведения школьного этапа </w:t>
      </w:r>
    </w:p>
    <w:p w:rsidR="0035719C" w:rsidRPr="002677F6" w:rsidRDefault="0035719C" w:rsidP="002677F6">
      <w:pPr>
        <w:spacing w:after="0" w:line="240" w:lineRule="auto"/>
        <w:jc w:val="right"/>
        <w:rPr>
          <w:rFonts w:ascii="Times New Roman" w:hAnsi="Times New Roman"/>
        </w:rPr>
      </w:pPr>
      <w:r w:rsidRPr="002677F6">
        <w:rPr>
          <w:rFonts w:ascii="Times New Roman" w:hAnsi="Times New Roman"/>
        </w:rPr>
        <w:t>ВсОШ в 2021-2022 учебном году»</w:t>
      </w:r>
    </w:p>
    <w:p w:rsidR="0035719C" w:rsidRPr="002677F6" w:rsidRDefault="0035719C" w:rsidP="00267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19C" w:rsidRPr="002677F6" w:rsidRDefault="0035719C" w:rsidP="002677F6">
      <w:pPr>
        <w:spacing w:after="0" w:line="240" w:lineRule="auto"/>
        <w:jc w:val="right"/>
        <w:rPr>
          <w:rFonts w:ascii="Times New Roman" w:hAnsi="Times New Roman"/>
          <w:b/>
        </w:rPr>
      </w:pPr>
      <w:r w:rsidRPr="002677F6">
        <w:rPr>
          <w:rFonts w:ascii="Times New Roman" w:hAnsi="Times New Roman"/>
          <w:b/>
        </w:rPr>
        <w:t>УТВЕРЖДАЮ:</w:t>
      </w:r>
    </w:p>
    <w:p w:rsidR="0035719C" w:rsidRPr="002677F6" w:rsidRDefault="0035719C" w:rsidP="002677F6">
      <w:pPr>
        <w:spacing w:after="0" w:line="240" w:lineRule="auto"/>
        <w:jc w:val="right"/>
        <w:rPr>
          <w:rFonts w:ascii="Times New Roman" w:hAnsi="Times New Roman"/>
          <w:b/>
        </w:rPr>
      </w:pPr>
      <w:r w:rsidRPr="002677F6">
        <w:rPr>
          <w:rFonts w:ascii="Times New Roman" w:hAnsi="Times New Roman"/>
          <w:b/>
        </w:rPr>
        <w:t>Начальник  управления</w:t>
      </w:r>
    </w:p>
    <w:p w:rsidR="0035719C" w:rsidRPr="002677F6" w:rsidRDefault="0035719C" w:rsidP="002677F6">
      <w:pPr>
        <w:spacing w:after="0" w:line="240" w:lineRule="auto"/>
        <w:jc w:val="right"/>
        <w:rPr>
          <w:rFonts w:ascii="Times New Roman" w:hAnsi="Times New Roman"/>
          <w:b/>
        </w:rPr>
      </w:pPr>
      <w:r w:rsidRPr="002677F6">
        <w:rPr>
          <w:rFonts w:ascii="Times New Roman" w:hAnsi="Times New Roman"/>
          <w:b/>
        </w:rPr>
        <w:t xml:space="preserve">образования </w:t>
      </w:r>
    </w:p>
    <w:p w:rsidR="0035719C" w:rsidRPr="002677F6" w:rsidRDefault="0035719C" w:rsidP="002677F6">
      <w:pPr>
        <w:spacing w:after="0" w:line="240" w:lineRule="auto"/>
        <w:jc w:val="right"/>
        <w:rPr>
          <w:rFonts w:ascii="Times New Roman" w:hAnsi="Times New Roman"/>
          <w:b/>
        </w:rPr>
      </w:pPr>
      <w:r w:rsidRPr="002677F6">
        <w:rPr>
          <w:rFonts w:ascii="Times New Roman" w:hAnsi="Times New Roman"/>
          <w:b/>
        </w:rPr>
        <w:t xml:space="preserve">администрации Эльбрусского района </w:t>
      </w:r>
    </w:p>
    <w:p w:rsidR="0035719C" w:rsidRPr="002677F6" w:rsidRDefault="0035719C" w:rsidP="002677F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5719C" w:rsidRPr="002677F6" w:rsidRDefault="0035719C" w:rsidP="002677F6">
      <w:pPr>
        <w:spacing w:after="0" w:line="240" w:lineRule="auto"/>
        <w:jc w:val="right"/>
        <w:rPr>
          <w:rFonts w:ascii="Times New Roman" w:hAnsi="Times New Roman"/>
          <w:b/>
        </w:rPr>
      </w:pPr>
      <w:r w:rsidRPr="002677F6">
        <w:rPr>
          <w:rFonts w:ascii="Times New Roman" w:hAnsi="Times New Roman"/>
          <w:b/>
        </w:rPr>
        <w:t>________________  Атакуева Н.М.</w:t>
      </w:r>
      <w:r w:rsidRPr="002677F6">
        <w:t xml:space="preserve"> </w:t>
      </w:r>
    </w:p>
    <w:p w:rsidR="0035719C" w:rsidRPr="002677F6" w:rsidRDefault="0035719C" w:rsidP="00267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7F6">
        <w:rPr>
          <w:rFonts w:ascii="Times New Roman" w:hAnsi="Times New Roman"/>
          <w:b/>
          <w:sz w:val="24"/>
          <w:szCs w:val="24"/>
        </w:rPr>
        <w:t>График</w:t>
      </w:r>
    </w:p>
    <w:p w:rsidR="0035719C" w:rsidRPr="002677F6" w:rsidRDefault="0035719C" w:rsidP="002677F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2677F6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2677F6">
        <w:rPr>
          <w:rFonts w:ascii="Times New Roman" w:hAnsi="Times New Roman"/>
          <w:b/>
          <w:color w:val="333333"/>
          <w:sz w:val="24"/>
          <w:szCs w:val="24"/>
        </w:rPr>
        <w:t>школьного этапа  всероссийской олимпиады школьников</w:t>
      </w:r>
    </w:p>
    <w:p w:rsidR="0035719C" w:rsidRPr="002677F6" w:rsidRDefault="0035719C" w:rsidP="002677F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2677F6">
        <w:rPr>
          <w:rFonts w:ascii="Times New Roman" w:hAnsi="Times New Roman"/>
          <w:b/>
          <w:color w:val="333333"/>
          <w:sz w:val="24"/>
          <w:szCs w:val="24"/>
        </w:rPr>
        <w:t>в 2021- 2022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3551"/>
        <w:gridCol w:w="1418"/>
        <w:gridCol w:w="2409"/>
      </w:tblGrid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35719C" w:rsidRPr="002677F6" w:rsidRDefault="0035719C" w:rsidP="002677F6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</w:tcPr>
          <w:p w:rsidR="0035719C" w:rsidRPr="002677F6" w:rsidRDefault="0035719C" w:rsidP="00267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77F6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35719C" w:rsidRPr="002677F6" w:rsidRDefault="0035719C" w:rsidP="00267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77F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409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2409" w:type="dxa"/>
          </w:tcPr>
          <w:p w:rsidR="0035719C" w:rsidRPr="002677F6" w:rsidRDefault="0035719C" w:rsidP="002677F6">
            <w:pPr>
              <w:rPr>
                <w:rFonts w:ascii="Times New Roman" w:hAnsi="Times New Roman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ОБЖ  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pPr>
              <w:rPr>
                <w:rFonts w:ascii="Times New Roman" w:hAnsi="Times New Roman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sz w:val="24"/>
                <w:szCs w:val="24"/>
              </w:rPr>
              <w:t xml:space="preserve"> 1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 xml:space="preserve"> 4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 xml:space="preserve"> 5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 xml:space="preserve"> 6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Право 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 xml:space="preserve"> 7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 xml:space="preserve"> 8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Экономика </w:t>
            </w:r>
          </w:p>
        </w:tc>
        <w:tc>
          <w:tcPr>
            <w:tcW w:w="1418" w:type="dxa"/>
          </w:tcPr>
          <w:p w:rsidR="0035719C" w:rsidRPr="002677F6" w:rsidRDefault="0035719C" w:rsidP="002677F6">
            <w:pPr>
              <w:rPr>
                <w:rFonts w:ascii="Times New Roman" w:hAnsi="Times New Roman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pPr>
              <w:rPr>
                <w:rFonts w:ascii="Times New Roman" w:hAnsi="Times New Roman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sz w:val="24"/>
                <w:szCs w:val="24"/>
              </w:rPr>
              <w:t xml:space="preserve">11 октября 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409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</w:tcPr>
          <w:p w:rsidR="0035719C" w:rsidRPr="002677F6" w:rsidRDefault="0035719C" w:rsidP="002677F6">
            <w:pPr>
              <w:rPr>
                <w:rFonts w:ascii="Times New Roman" w:hAnsi="Times New Roman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pPr>
              <w:rPr>
                <w:rFonts w:ascii="Times New Roman" w:hAnsi="Times New Roman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>Иностранные языки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pPr>
              <w:rPr>
                <w:rFonts w:ascii="Times New Roman" w:hAnsi="Times New Roman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0B14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История </w:t>
            </w:r>
          </w:p>
        </w:tc>
        <w:tc>
          <w:tcPr>
            <w:tcW w:w="1418" w:type="dxa"/>
          </w:tcPr>
          <w:p w:rsidR="0035719C" w:rsidRPr="002677F6" w:rsidRDefault="0035719C" w:rsidP="00260B14">
            <w:pPr>
              <w:rPr>
                <w:rFonts w:ascii="Times New Roman" w:hAnsi="Times New Roman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0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2409" w:type="dxa"/>
          </w:tcPr>
          <w:p w:rsidR="0035719C" w:rsidRPr="002677F6" w:rsidRDefault="0035719C" w:rsidP="002677F6">
            <w:pPr>
              <w:rPr>
                <w:rFonts w:ascii="Times New Roman" w:hAnsi="Times New Roman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0B14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35719C" w:rsidRPr="002677F6" w:rsidRDefault="0035719C" w:rsidP="00260B14">
            <w:pPr>
              <w:rPr>
                <w:rFonts w:ascii="Times New Roman" w:hAnsi="Times New Roman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0B14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>МХК</w:t>
            </w:r>
          </w:p>
        </w:tc>
        <w:tc>
          <w:tcPr>
            <w:tcW w:w="1418" w:type="dxa"/>
          </w:tcPr>
          <w:p w:rsidR="0035719C" w:rsidRPr="002677F6" w:rsidRDefault="0035719C" w:rsidP="00260B14"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0B14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Экология </w:t>
            </w:r>
          </w:p>
        </w:tc>
        <w:tc>
          <w:tcPr>
            <w:tcW w:w="1418" w:type="dxa"/>
          </w:tcPr>
          <w:p w:rsidR="0035719C" w:rsidRPr="002677F6" w:rsidRDefault="0035719C" w:rsidP="00260B14"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</w:tr>
      <w:tr w:rsidR="0035719C" w:rsidRPr="00BF43AB" w:rsidTr="002677F6">
        <w:trPr>
          <w:cantSplit/>
          <w:jc w:val="center"/>
        </w:trPr>
        <w:tc>
          <w:tcPr>
            <w:tcW w:w="1235" w:type="dxa"/>
          </w:tcPr>
          <w:p w:rsidR="0035719C" w:rsidRPr="002677F6" w:rsidRDefault="0035719C" w:rsidP="0026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51" w:type="dxa"/>
          </w:tcPr>
          <w:p w:rsidR="0035719C" w:rsidRPr="002677F6" w:rsidRDefault="0035719C" w:rsidP="00267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7F6">
              <w:rPr>
                <w:rFonts w:ascii="Times New Roman" w:hAnsi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35719C" w:rsidRPr="002677F6" w:rsidRDefault="0035719C" w:rsidP="002677F6">
            <w:r w:rsidRPr="002677F6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</w:tr>
    </w:tbl>
    <w:p w:rsidR="0035719C" w:rsidRPr="002677F6" w:rsidRDefault="0035719C" w:rsidP="002677F6">
      <w:pPr>
        <w:rPr>
          <w:lang w:eastAsia="en-US"/>
        </w:rPr>
      </w:pPr>
    </w:p>
    <w:p w:rsidR="0035719C" w:rsidRPr="000244CC" w:rsidRDefault="0035719C" w:rsidP="004C35FE">
      <w:pPr>
        <w:spacing w:before="240" w:after="60" w:line="240" w:lineRule="auto"/>
        <w:jc w:val="right"/>
        <w:outlineLvl w:val="4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2</w:t>
      </w:r>
    </w:p>
    <w:p w:rsidR="0035719C" w:rsidRPr="000244CC" w:rsidRDefault="0035719C" w:rsidP="004C35FE">
      <w:pPr>
        <w:spacing w:after="0" w:line="240" w:lineRule="auto"/>
        <w:jc w:val="right"/>
        <w:rPr>
          <w:rFonts w:ascii="Times New Roman" w:hAnsi="Times New Roman"/>
        </w:rPr>
      </w:pPr>
      <w:r w:rsidRPr="000244CC">
        <w:rPr>
          <w:rFonts w:ascii="Times New Roman" w:hAnsi="Times New Roman"/>
        </w:rPr>
        <w:t xml:space="preserve">к приказу МУ «Управление образования» </w:t>
      </w:r>
    </w:p>
    <w:p w:rsidR="0035719C" w:rsidRPr="000244CC" w:rsidRDefault="0035719C" w:rsidP="004C35FE">
      <w:pPr>
        <w:spacing w:after="0" w:line="240" w:lineRule="auto"/>
        <w:jc w:val="right"/>
        <w:rPr>
          <w:rFonts w:ascii="Times New Roman" w:hAnsi="Times New Roman"/>
        </w:rPr>
      </w:pPr>
      <w:r w:rsidRPr="000244C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139 от 09.09.2021</w:t>
      </w:r>
      <w:r w:rsidRPr="000244CC">
        <w:rPr>
          <w:rFonts w:ascii="Times New Roman" w:hAnsi="Times New Roman"/>
        </w:rPr>
        <w:t xml:space="preserve">г. </w:t>
      </w:r>
    </w:p>
    <w:p w:rsidR="0035719C" w:rsidRPr="000244CC" w:rsidRDefault="0035719C" w:rsidP="004C35FE">
      <w:pPr>
        <w:spacing w:after="0" w:line="240" w:lineRule="auto"/>
        <w:jc w:val="right"/>
        <w:rPr>
          <w:rFonts w:ascii="Times New Roman" w:hAnsi="Times New Roman"/>
        </w:rPr>
      </w:pPr>
      <w:r w:rsidRPr="000244CC">
        <w:rPr>
          <w:rFonts w:ascii="Times New Roman" w:hAnsi="Times New Roman"/>
        </w:rPr>
        <w:t xml:space="preserve">«О порядке проведения школьного этапа </w:t>
      </w:r>
    </w:p>
    <w:p w:rsidR="0035719C" w:rsidRPr="000244CC" w:rsidRDefault="0035719C" w:rsidP="004C35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ВсОШ в 2021-2022</w:t>
      </w:r>
      <w:r w:rsidRPr="000244CC">
        <w:rPr>
          <w:rFonts w:ascii="Times New Roman" w:hAnsi="Times New Roman"/>
        </w:rPr>
        <w:t xml:space="preserve"> учебном году»</w:t>
      </w:r>
    </w:p>
    <w:p w:rsidR="0035719C" w:rsidRPr="00C40C43" w:rsidRDefault="0035719C" w:rsidP="004C3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19C" w:rsidRPr="00C40C43" w:rsidRDefault="0035719C" w:rsidP="004C35FE">
      <w:pPr>
        <w:spacing w:after="0" w:line="240" w:lineRule="auto"/>
        <w:jc w:val="right"/>
        <w:rPr>
          <w:rFonts w:ascii="Times New Roman" w:hAnsi="Times New Roman"/>
          <w:b/>
        </w:rPr>
      </w:pPr>
      <w:r w:rsidRPr="00C40C43">
        <w:rPr>
          <w:rFonts w:ascii="Times New Roman" w:hAnsi="Times New Roman"/>
          <w:b/>
        </w:rPr>
        <w:t>УТВЕРЖДАЮ:</w:t>
      </w:r>
    </w:p>
    <w:p w:rsidR="0035719C" w:rsidRPr="00C40C43" w:rsidRDefault="0035719C" w:rsidP="004C35F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C40C43">
        <w:rPr>
          <w:rFonts w:ascii="Times New Roman" w:hAnsi="Times New Roman"/>
          <w:b/>
        </w:rPr>
        <w:t>ачальник  управления</w:t>
      </w:r>
    </w:p>
    <w:p w:rsidR="0035719C" w:rsidRPr="00C40C43" w:rsidRDefault="0035719C" w:rsidP="004C35FE">
      <w:pPr>
        <w:spacing w:after="0" w:line="240" w:lineRule="auto"/>
        <w:jc w:val="right"/>
        <w:rPr>
          <w:rFonts w:ascii="Times New Roman" w:hAnsi="Times New Roman"/>
          <w:b/>
        </w:rPr>
      </w:pPr>
      <w:r w:rsidRPr="00C40C43">
        <w:rPr>
          <w:rFonts w:ascii="Times New Roman" w:hAnsi="Times New Roman"/>
          <w:b/>
        </w:rPr>
        <w:t xml:space="preserve">образования </w:t>
      </w:r>
    </w:p>
    <w:p w:rsidR="0035719C" w:rsidRPr="00C40C43" w:rsidRDefault="0035719C" w:rsidP="004C35FE">
      <w:pPr>
        <w:spacing w:after="0" w:line="240" w:lineRule="auto"/>
        <w:jc w:val="right"/>
        <w:rPr>
          <w:rFonts w:ascii="Times New Roman" w:hAnsi="Times New Roman"/>
          <w:b/>
        </w:rPr>
      </w:pPr>
      <w:r w:rsidRPr="00C40C43">
        <w:rPr>
          <w:rFonts w:ascii="Times New Roman" w:hAnsi="Times New Roman"/>
          <w:b/>
        </w:rPr>
        <w:t xml:space="preserve">администрации Эльбрусского района </w:t>
      </w:r>
    </w:p>
    <w:p w:rsidR="0035719C" w:rsidRPr="00C40C43" w:rsidRDefault="0035719C" w:rsidP="004C35F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5719C" w:rsidRPr="005745B2" w:rsidRDefault="0035719C" w:rsidP="005745B2">
      <w:pPr>
        <w:spacing w:after="0" w:line="240" w:lineRule="auto"/>
        <w:jc w:val="right"/>
        <w:rPr>
          <w:rFonts w:ascii="Times New Roman" w:hAnsi="Times New Roman"/>
          <w:b/>
        </w:rPr>
      </w:pPr>
      <w:r w:rsidRPr="00C40C43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_______________  Атакуева Н.М. </w:t>
      </w:r>
    </w:p>
    <w:p w:rsidR="0035719C" w:rsidRPr="00F04CDE" w:rsidRDefault="0035719C" w:rsidP="005745B2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F04CDE">
        <w:rPr>
          <w:rFonts w:ascii="Times New Roman" w:hAnsi="Times New Roman"/>
          <w:b/>
          <w:bCs/>
          <w:iCs/>
          <w:sz w:val="24"/>
          <w:szCs w:val="24"/>
        </w:rPr>
        <w:t>СОСТАВ</w:t>
      </w:r>
      <w:r>
        <w:rPr>
          <w:rFonts w:ascii="Times New Roman" w:hAnsi="Times New Roman"/>
          <w:b/>
          <w:bCs/>
          <w:iCs/>
          <w:sz w:val="24"/>
          <w:szCs w:val="24"/>
        </w:rPr>
        <w:t>Ы</w:t>
      </w:r>
      <w:r w:rsidRPr="00F04CD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МУНИЦИПАЛЬНЫХ ПРЕДМЕТНО-МЕТОДИЧЕСКИХ</w:t>
      </w:r>
      <w:r w:rsidRPr="00F04CDE">
        <w:rPr>
          <w:rFonts w:ascii="Times New Roman" w:hAnsi="Times New Roman"/>
          <w:b/>
          <w:bCs/>
          <w:iCs/>
          <w:sz w:val="24"/>
          <w:szCs w:val="24"/>
        </w:rPr>
        <w:t xml:space="preserve"> КОМИССИЙ</w:t>
      </w:r>
    </w:p>
    <w:p w:rsidR="0035719C" w:rsidRDefault="0035719C" w:rsidP="0057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19C" w:rsidRPr="00F04CDE" w:rsidRDefault="0035719C" w:rsidP="00574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2044"/>
        <w:gridCol w:w="2836"/>
        <w:gridCol w:w="3960"/>
      </w:tblGrid>
      <w:tr w:rsidR="0035719C" w:rsidRPr="00BF43AB" w:rsidTr="00A67DE3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№№</w:t>
            </w:r>
          </w:p>
          <w:p w:rsidR="0035719C" w:rsidRPr="00F04CDE" w:rsidRDefault="0035719C" w:rsidP="00A6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Ф.И.О.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Образовательное учреждение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032F31">
            <w:pPr>
              <w:spacing w:before="240" w:after="60" w:line="240" w:lineRule="auto"/>
              <w:outlineLvl w:val="6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Экономика 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Маккаева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Чочаева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Джаппуева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 №6» г.Тырныауза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Борчаева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 №3» г.Тырныауза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Теппеева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«Гимназия»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Узденова М.С.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 №4 им. Т.М.Энеева» с.п. Кёнделен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Ахматов З.М.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«СОШ»с.Былым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Гежаева Д.Р.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«СОШ»с.В.Баксан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Кяров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«Лицей №1»г.Тырныауза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Хапаева Е.И.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«СОШ»с.Терскол</w:t>
            </w:r>
          </w:p>
        </w:tc>
      </w:tr>
      <w:tr w:rsidR="0035719C" w:rsidRPr="00BF43AB" w:rsidTr="00A67DE3">
        <w:trPr>
          <w:cantSplit/>
          <w:trHeight w:val="328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Экология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Джаппуева А.С.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Узденова З.З.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260B14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«СОШ№3» г.Тырныауза</w:t>
            </w:r>
          </w:p>
        </w:tc>
      </w:tr>
      <w:tr w:rsidR="0035719C" w:rsidRPr="00BF43AB" w:rsidTr="00A67DE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</w:rPr>
              <w:t>Мусукаева</w:t>
            </w:r>
            <w:r>
              <w:rPr>
                <w:rFonts w:ascii="Times New Roman" w:hAnsi="Times New Roman"/>
              </w:rPr>
              <w:t xml:space="preserve"> </w:t>
            </w:r>
            <w:r w:rsidRPr="00F04CDE">
              <w:rPr>
                <w:rFonts w:ascii="Times New Roman" w:hAnsi="Times New Roman"/>
              </w:rPr>
              <w:t>М. Ж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35719C" w:rsidRPr="00BF43AB" w:rsidTr="00A67DE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Биттирова Е.Ю.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 №6» г.Тырныауза</w:t>
            </w:r>
          </w:p>
        </w:tc>
      </w:tr>
      <w:tr w:rsidR="0035719C" w:rsidRPr="00BF43AB" w:rsidTr="00A67DE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Курданова А.К.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35719C" w:rsidRPr="00BF43AB" w:rsidTr="00A67DE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Ахмедова 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«СОШ» п. Нейтрино</w:t>
            </w:r>
          </w:p>
        </w:tc>
      </w:tr>
      <w:tr w:rsidR="0035719C" w:rsidRPr="00BF43AB" w:rsidTr="00A67DE3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Отарова А.Ю.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 №1» с. Кенделен</w:t>
            </w:r>
          </w:p>
        </w:tc>
      </w:tr>
      <w:tr w:rsidR="0035719C" w:rsidRPr="00BF43AB" w:rsidTr="00A67DE3">
        <w:trPr>
          <w:cantSplit/>
          <w:trHeight w:val="359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before="240" w:after="60" w:line="240" w:lineRule="auto"/>
              <w:outlineLvl w:val="6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География 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9A7F7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Джаппуева А.С.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9A7F7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Острянова Н,К.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262E29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29">
              <w:rPr>
                <w:rFonts w:ascii="Times New Roman" w:hAnsi="Times New Roman"/>
              </w:rPr>
              <w:t>Ахматова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 №6»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Соттаева М.Х.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«СОШ» с.п. Нейтрино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Соттаев А.Б.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«СОШ» с. Бедык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Шумляева Н.В.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«СОШ» п. Терскол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Кульчаев А.Д.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«СОШ№1»с.Кёнделен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Губанова В.Н.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 №3» г.Тырныауза</w:t>
            </w:r>
          </w:p>
        </w:tc>
      </w:tr>
      <w:tr w:rsidR="0035719C" w:rsidRPr="00BF43AB" w:rsidTr="00A67DE3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История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Маккаева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Чочаева М.Ш.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35719C" w:rsidRPr="00BF43AB" w:rsidTr="00A67DE3">
        <w:trPr>
          <w:cantSplit/>
          <w:trHeight w:val="24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Теппеева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«Гимназия» г. Тырныауз</w:t>
            </w:r>
          </w:p>
        </w:tc>
      </w:tr>
      <w:tr w:rsidR="0035719C" w:rsidRPr="00BF43AB" w:rsidTr="00A67DE3">
        <w:trPr>
          <w:cantSplit/>
          <w:trHeight w:val="29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Мизиева М.М.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«СОШ №3» г.Тырныауза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Хапаева Е.И.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«СОШ» с..Терскол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«СОШ»с.Былым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Кяров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«Лицей№1»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Барасбиева Ф.М.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«СОШ№1»с.Кёнделен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Узденова М.С.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«СОШ №4 им. Т.М.Энеева» с.п. Кёнделен</w:t>
            </w:r>
          </w:p>
        </w:tc>
      </w:tr>
      <w:tr w:rsidR="0035719C" w:rsidRPr="00BF43AB" w:rsidTr="00A67DE3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before="240" w:after="60" w:line="240" w:lineRule="auto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  <w:p w:rsidR="0035719C" w:rsidRPr="00F04CDE" w:rsidRDefault="0035719C" w:rsidP="00A67DE3">
            <w:pPr>
              <w:spacing w:before="240" w:after="60" w:line="240" w:lineRule="auto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Маккаева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before="240" w:after="60" w:line="240" w:lineRule="auto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Беккиева М.И.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before="240" w:after="6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Джаппуева А.А.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Джазаева В.И.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Байзуллаева З.А.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«Лицей №1»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Блинова Л.А.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«СОШ №3»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«Гимназия№5»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Узденова Д.Х.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Моллаева И.С.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«СОШ » с.Нейтрино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Мирзоева С.М.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«СОШ » с.Бедык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Гулиева З.А.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«СОШ » с.Лашкута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Таппасханова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Гулиева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«СОШ» с. Эльбрус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Атакуева З.О.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B82313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13">
              <w:rPr>
                <w:rFonts w:ascii="Times New Roman" w:hAnsi="Times New Roman"/>
                <w:sz w:val="24"/>
                <w:szCs w:val="24"/>
              </w:rPr>
              <w:t>МОУ «СОШ» с. Былым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Мирзоева Н.Ю. (4 класс)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Щелокова В.В (4класс)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МОУ «СОШ» с. Терскол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Литература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Джаппуева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Эльджуркаева З.И.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Мастафова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МОУ «Лицей №1»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Жолаева Ж.Ш.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МОУ «СОШ №3»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 xml:space="preserve">Макаренко Г.В.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 xml:space="preserve">МОУ «Гимназия№5» г. Тырныауз 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Узденова Д.Х.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Энеева Ж.Х.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МОУ «СОШ №1 им. А.Ж. Доттуева» с. Кёнделен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Отарова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МОУ «СОШ№4 им. Т.М.Энеева» с.Кёнделен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Созаева Ф.Ж.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МОУ «СОШ » с.Лашкута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Таппасханова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Байдаева Р.Ю.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МОУ «СОШ» с. Терскол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МОУ «Гимназия№5»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Ахматова М.М.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346FF7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F7">
              <w:rPr>
                <w:rFonts w:ascii="Times New Roman" w:hAnsi="Times New Roman"/>
                <w:sz w:val="24"/>
                <w:szCs w:val="24"/>
              </w:rPr>
              <w:t>МОУ «СОШ» с. Былым</w:t>
            </w:r>
          </w:p>
        </w:tc>
      </w:tr>
      <w:tr w:rsidR="0035719C" w:rsidRPr="00BF43AB" w:rsidTr="00A67DE3">
        <w:trPr>
          <w:cantSplit/>
          <w:trHeight w:val="326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Английский язык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Бапинаева 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Шаваева З.М.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Руководитель РМО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«СОШ» с.Терскол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Шишкова Н.Л.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Жашуева Л.И.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МОУ «Лицей №1»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Махиева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МОУ «СОШ №1» с.Кенделен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Ахметова Ф.Х.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МОУ «СОШ №6» г.Тырныауза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Османова О.Б.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Этезова А.Ш.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Гулиева Ж.И.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МОУ «СОШ» с.В.Баксан</w:t>
            </w:r>
          </w:p>
        </w:tc>
      </w:tr>
      <w:tr w:rsidR="0035719C" w:rsidRPr="00BF43AB" w:rsidTr="00A67DE3">
        <w:trPr>
          <w:cantSplit/>
          <w:trHeight w:val="2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Кулиева З.А.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МОУ «СОШ»с.Былым</w:t>
            </w:r>
          </w:p>
        </w:tc>
      </w:tr>
      <w:tr w:rsidR="0035719C" w:rsidRPr="00BF43AB" w:rsidTr="00A67DE3">
        <w:trPr>
          <w:cantSplit/>
          <w:trHeight w:val="200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BF54A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Немецкий</w:t>
            </w: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язык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Бапинаева Э.И.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  <w:trHeight w:val="2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Геккиева Р.Ю.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МОУ «Лицей №1» г. Тырныауз</w:t>
            </w:r>
          </w:p>
        </w:tc>
      </w:tr>
      <w:tr w:rsidR="0035719C" w:rsidRPr="00BF43AB" w:rsidTr="00A67DE3">
        <w:trPr>
          <w:cantSplit/>
          <w:trHeight w:val="2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5745B2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2">
              <w:rPr>
                <w:rFonts w:ascii="Times New Roman" w:hAnsi="Times New Roman"/>
                <w:sz w:val="24"/>
                <w:szCs w:val="24"/>
              </w:rPr>
              <w:t>Этезова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№3</w:t>
            </w:r>
            <w:r w:rsidRPr="00F04CDE">
              <w:rPr>
                <w:rFonts w:ascii="Times New Roman" w:hAnsi="Times New Roman"/>
                <w:sz w:val="24"/>
                <w:szCs w:val="24"/>
              </w:rPr>
              <w:t>» г.Тырныауза</w:t>
            </w:r>
          </w:p>
        </w:tc>
      </w:tr>
      <w:tr w:rsidR="0035719C" w:rsidRPr="00BF43AB" w:rsidTr="00A67DE3">
        <w:trPr>
          <w:cantSplit/>
          <w:trHeight w:val="2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Теммоева С.М.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sz w:val="24"/>
                <w:szCs w:val="24"/>
              </w:rPr>
              <w:t>МОУ «Гимназия №5»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Технология 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(мальчики)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Атмурзаева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Джаппуев С.С.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«СОШ» с.В.Баксан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Кульчаев А.Д.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«СОШ№1» с.Кёнделен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Гергоков А-А.З.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МОУ «СОШ№4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» с.Кёнделен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5745B2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2">
              <w:rPr>
                <w:rFonts w:ascii="Times New Roman" w:hAnsi="Times New Roman"/>
                <w:sz w:val="24"/>
                <w:szCs w:val="24"/>
              </w:rPr>
              <w:t xml:space="preserve">Соттаев З.И.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 №3»  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Технология (девочки)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Атмурзаева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Непеева С.Л.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Алиева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«СОШ»с.Былым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Айтекова С.А.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 №3»  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Бапинаева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«СОШ№1» с.Кёнделен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Закожурникова Н.В.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«Гимназия»  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Физическая культура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Атмурзаева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Початкова  Н 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5745B2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2">
              <w:rPr>
                <w:rFonts w:ascii="Times New Roman" w:hAnsi="Times New Roman"/>
                <w:sz w:val="24"/>
                <w:szCs w:val="24"/>
              </w:rPr>
              <w:t>Сурков Р.А.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 №3»  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Шаваев И.Н.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«СОШ»с.Былым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Балаев Н.Х.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«СОШ№3»с.Кёнделен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Абулькин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ОБЖ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Атмурзаева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Яровой С.Н.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5745B2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B2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Шаваев И.Н.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«СОШ» с. Былым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Обществознание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Чочаева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Джаппуева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 №6» г.Тырныауза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Борчаева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 №3» г.Тырныауза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Теппеева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«Гимназия» г.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Узденова М.С.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 №4 им. Т.М.Энеева» с.п. Кёнделен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Ахматов З.М.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«СОШ»с.Былым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Гежаева Д.Р.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«СОШ»с.В.Баксан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Кяров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«Лицей №1»г.Тырныауза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Хапаева Е.И.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«СОШ»с.Терскол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МХК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Хаджиева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Акаева Д.Н.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«СОШ№1»с.Кёнделен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Бутаева И.В.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МОУ «Гимназия» г.п. 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  <w:r w:rsidRPr="00F04CD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Право</w:t>
            </w:r>
          </w:p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Маккаева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Куратор, методист РУО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Чочаева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Джаппуева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 №6» г.Тырныауза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Борчаева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 №3» г.Тырныауза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Теппеева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«Гимназия» г.п.  Тырныауз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«СОШ»с.Былым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Гежаева Д.Р.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«СОШ»с.В.Баксан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Кяров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«Лицей №1»г.Тырныауза</w:t>
            </w:r>
          </w:p>
        </w:tc>
      </w:tr>
      <w:tr w:rsidR="0035719C" w:rsidRPr="00BF43AB" w:rsidTr="00A67DE3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</w:tcBorders>
          </w:tcPr>
          <w:p w:rsidR="0035719C" w:rsidRPr="00F04CDE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5719C" w:rsidRPr="00940D46" w:rsidRDefault="0035719C" w:rsidP="00A6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46">
              <w:rPr>
                <w:rFonts w:ascii="Times New Roman" w:hAnsi="Times New Roman"/>
                <w:sz w:val="24"/>
                <w:szCs w:val="24"/>
              </w:rPr>
              <w:t>МОУ «СОШ»с.Терскол</w:t>
            </w:r>
          </w:p>
        </w:tc>
      </w:tr>
    </w:tbl>
    <w:p w:rsidR="0035719C" w:rsidRDefault="0035719C" w:rsidP="005745B2">
      <w:pPr>
        <w:spacing w:before="240" w:after="60" w:line="240" w:lineRule="auto"/>
        <w:outlineLvl w:val="4"/>
      </w:pPr>
    </w:p>
    <w:sectPr w:rsidR="0035719C" w:rsidSect="002A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9C" w:rsidRDefault="0035719C" w:rsidP="00866F83">
      <w:pPr>
        <w:spacing w:after="0" w:line="240" w:lineRule="auto"/>
      </w:pPr>
      <w:r>
        <w:separator/>
      </w:r>
    </w:p>
  </w:endnote>
  <w:endnote w:type="continuationSeparator" w:id="0">
    <w:p w:rsidR="0035719C" w:rsidRDefault="0035719C" w:rsidP="0086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9C" w:rsidRDefault="0035719C" w:rsidP="00866F83">
      <w:pPr>
        <w:spacing w:after="0" w:line="240" w:lineRule="auto"/>
      </w:pPr>
      <w:r>
        <w:separator/>
      </w:r>
    </w:p>
  </w:footnote>
  <w:footnote w:type="continuationSeparator" w:id="0">
    <w:p w:rsidR="0035719C" w:rsidRDefault="0035719C" w:rsidP="00866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58A"/>
    <w:multiLevelType w:val="hybridMultilevel"/>
    <w:tmpl w:val="EB9427AC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64BFE"/>
    <w:multiLevelType w:val="hybridMultilevel"/>
    <w:tmpl w:val="1004C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EE4B7D"/>
    <w:multiLevelType w:val="hybridMultilevel"/>
    <w:tmpl w:val="FAA07E28"/>
    <w:lvl w:ilvl="0" w:tplc="5E98421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CD7890"/>
    <w:multiLevelType w:val="hybridMultilevel"/>
    <w:tmpl w:val="8CB22BFA"/>
    <w:lvl w:ilvl="0" w:tplc="126C3D22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C94441E"/>
    <w:multiLevelType w:val="hybridMultilevel"/>
    <w:tmpl w:val="2E62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A3078F"/>
    <w:multiLevelType w:val="hybridMultilevel"/>
    <w:tmpl w:val="351E0C5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690"/>
    <w:rsid w:val="000244CC"/>
    <w:rsid w:val="00032F31"/>
    <w:rsid w:val="000812C2"/>
    <w:rsid w:val="000A7955"/>
    <w:rsid w:val="000B2E8F"/>
    <w:rsid w:val="000C2819"/>
    <w:rsid w:val="000E79ED"/>
    <w:rsid w:val="001B0445"/>
    <w:rsid w:val="001D0E5F"/>
    <w:rsid w:val="001F436A"/>
    <w:rsid w:val="00203263"/>
    <w:rsid w:val="00223583"/>
    <w:rsid w:val="00234757"/>
    <w:rsid w:val="00252DBA"/>
    <w:rsid w:val="00260B14"/>
    <w:rsid w:val="00262E29"/>
    <w:rsid w:val="002677F6"/>
    <w:rsid w:val="002A20D6"/>
    <w:rsid w:val="002C77C4"/>
    <w:rsid w:val="002D61E1"/>
    <w:rsid w:val="002E26C3"/>
    <w:rsid w:val="00310F39"/>
    <w:rsid w:val="0032092A"/>
    <w:rsid w:val="00320B91"/>
    <w:rsid w:val="00346FF7"/>
    <w:rsid w:val="00351F76"/>
    <w:rsid w:val="0035719C"/>
    <w:rsid w:val="0036420E"/>
    <w:rsid w:val="00370F37"/>
    <w:rsid w:val="00371646"/>
    <w:rsid w:val="003732B2"/>
    <w:rsid w:val="0038245B"/>
    <w:rsid w:val="003E26A9"/>
    <w:rsid w:val="00405C02"/>
    <w:rsid w:val="0047363D"/>
    <w:rsid w:val="004C35FE"/>
    <w:rsid w:val="004E3E17"/>
    <w:rsid w:val="00510D26"/>
    <w:rsid w:val="005148B1"/>
    <w:rsid w:val="00527385"/>
    <w:rsid w:val="005745B2"/>
    <w:rsid w:val="005E6CDF"/>
    <w:rsid w:val="006072E2"/>
    <w:rsid w:val="00607E9C"/>
    <w:rsid w:val="006553EC"/>
    <w:rsid w:val="006700D8"/>
    <w:rsid w:val="00690B79"/>
    <w:rsid w:val="006A4CBC"/>
    <w:rsid w:val="006B74D7"/>
    <w:rsid w:val="006F1740"/>
    <w:rsid w:val="007633B0"/>
    <w:rsid w:val="00796BE5"/>
    <w:rsid w:val="007C571E"/>
    <w:rsid w:val="007D6A97"/>
    <w:rsid w:val="0080553F"/>
    <w:rsid w:val="00825FED"/>
    <w:rsid w:val="00855D30"/>
    <w:rsid w:val="00861723"/>
    <w:rsid w:val="00866F83"/>
    <w:rsid w:val="008F7E20"/>
    <w:rsid w:val="00925DF4"/>
    <w:rsid w:val="0092693D"/>
    <w:rsid w:val="00934D2D"/>
    <w:rsid w:val="00936BE0"/>
    <w:rsid w:val="00940D46"/>
    <w:rsid w:val="009821B1"/>
    <w:rsid w:val="009A7F70"/>
    <w:rsid w:val="00A30A97"/>
    <w:rsid w:val="00A50795"/>
    <w:rsid w:val="00A5639B"/>
    <w:rsid w:val="00A67DE3"/>
    <w:rsid w:val="00A71ADF"/>
    <w:rsid w:val="00A84690"/>
    <w:rsid w:val="00B143F9"/>
    <w:rsid w:val="00B47C4D"/>
    <w:rsid w:val="00B762E1"/>
    <w:rsid w:val="00B82313"/>
    <w:rsid w:val="00BE34BC"/>
    <w:rsid w:val="00BF30D3"/>
    <w:rsid w:val="00BF43AB"/>
    <w:rsid w:val="00BF54A7"/>
    <w:rsid w:val="00C40C43"/>
    <w:rsid w:val="00C9691D"/>
    <w:rsid w:val="00D10FEB"/>
    <w:rsid w:val="00D45B49"/>
    <w:rsid w:val="00D70DB4"/>
    <w:rsid w:val="00E00187"/>
    <w:rsid w:val="00E302B8"/>
    <w:rsid w:val="00E54063"/>
    <w:rsid w:val="00E94E43"/>
    <w:rsid w:val="00EF07CC"/>
    <w:rsid w:val="00F04CDE"/>
    <w:rsid w:val="00F0759D"/>
    <w:rsid w:val="00F10805"/>
    <w:rsid w:val="00F12E1B"/>
    <w:rsid w:val="00F819A1"/>
    <w:rsid w:val="00FA1326"/>
    <w:rsid w:val="00FB0976"/>
    <w:rsid w:val="00FC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D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C28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469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469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819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4690"/>
    <w:rPr>
      <w:rFonts w:ascii="Arial" w:hAnsi="Arial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4690"/>
    <w:rPr>
      <w:rFonts w:ascii="Times New Roman" w:hAnsi="Times New Roman"/>
      <w:b/>
      <w:i/>
      <w:sz w:val="26"/>
    </w:rPr>
  </w:style>
  <w:style w:type="paragraph" w:styleId="NoSpacing">
    <w:name w:val="No Spacing"/>
    <w:uiPriority w:val="99"/>
    <w:qFormat/>
    <w:rsid w:val="00A84690"/>
  </w:style>
  <w:style w:type="character" w:styleId="Hyperlink">
    <w:name w:val="Hyperlink"/>
    <w:basedOn w:val="DefaultParagraphFont"/>
    <w:uiPriority w:val="99"/>
    <w:rsid w:val="000C28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28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81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B47C4D"/>
    <w:pPr>
      <w:ind w:left="720"/>
      <w:contextualSpacing/>
    </w:pPr>
  </w:style>
  <w:style w:type="paragraph" w:customStyle="1" w:styleId="Default">
    <w:name w:val="Default"/>
    <w:uiPriority w:val="99"/>
    <w:rsid w:val="006553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66F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F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6F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lbru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776</TotalTime>
  <Pages>7</Pages>
  <Words>1805</Words>
  <Characters>10289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test</cp:lastModifiedBy>
  <cp:revision>57</cp:revision>
  <cp:lastPrinted>2021-09-13T13:05:00Z</cp:lastPrinted>
  <dcterms:created xsi:type="dcterms:W3CDTF">2017-09-14T14:52:00Z</dcterms:created>
  <dcterms:modified xsi:type="dcterms:W3CDTF">2021-09-14T03:57:00Z</dcterms:modified>
</cp:coreProperties>
</file>