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D" w:rsidRPr="00791903" w:rsidRDefault="0086493D" w:rsidP="008E4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90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литературному чтению</w:t>
      </w:r>
    </w:p>
    <w:p w:rsidR="0086493D" w:rsidRPr="00791903" w:rsidRDefault="0086493D" w:rsidP="008E4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903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86493D" w:rsidRPr="00791903" w:rsidRDefault="0086493D" w:rsidP="008E4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190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6493D" w:rsidRDefault="0086493D" w:rsidP="008E4979">
      <w:pPr>
        <w:pStyle w:val="c28"/>
        <w:spacing w:before="0" w:beforeAutospacing="0" w:after="0" w:afterAutospacing="0"/>
        <w:jc w:val="both"/>
        <w:rPr>
          <w:lang w:eastAsia="zh-TW"/>
        </w:rPr>
      </w:pPr>
      <w:r w:rsidRPr="00701DA5">
        <w:rPr>
          <w:b/>
          <w:bCs/>
          <w:lang w:eastAsia="ar-SA"/>
        </w:rPr>
        <w:t xml:space="preserve">Рабочая программа учебного </w:t>
      </w:r>
      <w:r>
        <w:rPr>
          <w:b/>
          <w:bCs/>
          <w:lang w:eastAsia="ar-SA"/>
        </w:rPr>
        <w:t xml:space="preserve">предмета </w:t>
      </w:r>
      <w:r w:rsidRPr="00701DA5">
        <w:rPr>
          <w:b/>
          <w:bCs/>
          <w:lang w:eastAsia="ar-SA"/>
        </w:rPr>
        <w:t xml:space="preserve"> «</w:t>
      </w:r>
      <w:r>
        <w:rPr>
          <w:b/>
          <w:bCs/>
          <w:lang w:eastAsia="ar-SA"/>
        </w:rPr>
        <w:t>Литературное чтение</w:t>
      </w:r>
      <w:r w:rsidRPr="00701DA5">
        <w:rPr>
          <w:b/>
          <w:bCs/>
          <w:lang w:eastAsia="ar-SA"/>
        </w:rPr>
        <w:t xml:space="preserve">» </w:t>
      </w:r>
      <w:r w:rsidRPr="0092555A">
        <w:rPr>
          <w:lang w:eastAsia="ar-SA"/>
        </w:rPr>
        <w:t xml:space="preserve">составлена на основе </w:t>
      </w:r>
      <w:r>
        <w:rPr>
          <w:b/>
          <w:bCs/>
          <w:lang w:eastAsia="zh-TW"/>
        </w:rPr>
        <w:t>нормативно-правовых документов</w:t>
      </w:r>
      <w:r>
        <w:rPr>
          <w:lang w:eastAsia="zh-TW"/>
        </w:rPr>
        <w:t>:</w:t>
      </w:r>
    </w:p>
    <w:p w:rsidR="0086493D" w:rsidRDefault="0086493D" w:rsidP="008E4979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lang w:eastAsia="zh-TW"/>
        </w:rPr>
      </w:pPr>
      <w:r w:rsidRPr="00D5112F">
        <w:rPr>
          <w:lang w:eastAsia="zh-TW"/>
        </w:rPr>
        <w:t>Федеральный закон «Об образовании в Российской Федерации» от 29 декабря 2012 г. № 273-ФЗ.</w:t>
      </w:r>
    </w:p>
    <w:p w:rsidR="0086493D" w:rsidRPr="00944EC9" w:rsidRDefault="0086493D" w:rsidP="00944E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C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введении ФГОС НОО от 06.10.2009 г. № 373;</w:t>
      </w:r>
    </w:p>
    <w:p w:rsidR="0086493D" w:rsidRPr="00944EC9" w:rsidRDefault="0086493D" w:rsidP="00944E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C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№889;</w:t>
      </w:r>
    </w:p>
    <w:p w:rsidR="0086493D" w:rsidRPr="00944EC9" w:rsidRDefault="0086493D" w:rsidP="008E4979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lang w:eastAsia="zh-TW"/>
        </w:rPr>
      </w:pPr>
      <w:r w:rsidRPr="00944EC9">
        <w:rPr>
          <w:lang w:eastAsia="zh-TW"/>
        </w:rPr>
        <w:t>Концепция Федеральной целевой  программы развития образования.</w:t>
      </w:r>
    </w:p>
    <w:p w:rsidR="0086493D" w:rsidRDefault="0086493D" w:rsidP="008E4979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lang w:eastAsia="zh-TW"/>
        </w:rPr>
      </w:pPr>
      <w:r w:rsidRPr="00944EC9">
        <w:rPr>
          <w:lang w:eastAsia="zh-TW"/>
        </w:rPr>
        <w:t>Приказ Министерства образования РФ от 05. 03. 2004г. № 1080 «Об утверждении</w:t>
      </w:r>
      <w:r w:rsidRPr="00FA688D">
        <w:t xml:space="preserve"> </w:t>
      </w:r>
      <w:r w:rsidRPr="00FA688D">
        <w:rPr>
          <w:lang w:eastAsia="zh-TW"/>
        </w:rPr>
        <w:t>федерального</w:t>
      </w:r>
      <w:r>
        <w:rPr>
          <w:lang w:eastAsia="zh-TW"/>
        </w:rPr>
        <w:t xml:space="preserve"> компонента</w:t>
      </w:r>
      <w:r w:rsidRPr="00FA688D">
        <w:t xml:space="preserve"> </w:t>
      </w:r>
      <w:r>
        <w:rPr>
          <w:lang w:eastAsia="zh-TW"/>
        </w:rPr>
        <w:t>государственных образовательных стандартов</w:t>
      </w:r>
      <w:r w:rsidRPr="00FA688D">
        <w:t xml:space="preserve"> </w:t>
      </w:r>
      <w:r>
        <w:t xml:space="preserve">начального общего, </w:t>
      </w:r>
      <w:r w:rsidRPr="00FA688D">
        <w:rPr>
          <w:lang w:eastAsia="zh-TW"/>
        </w:rPr>
        <w:t xml:space="preserve">основного общего </w:t>
      </w:r>
      <w:r>
        <w:rPr>
          <w:lang w:eastAsia="zh-TW"/>
        </w:rPr>
        <w:t xml:space="preserve">и среднего (полного) общего </w:t>
      </w:r>
      <w:r w:rsidRPr="00FA688D">
        <w:rPr>
          <w:lang w:eastAsia="zh-TW"/>
        </w:rPr>
        <w:t>образования</w:t>
      </w:r>
      <w:r>
        <w:rPr>
          <w:lang w:eastAsia="zh-TW"/>
        </w:rPr>
        <w:t xml:space="preserve"> (с изменениями, внесёнными приказами министерства образования и науки РФ от 03.07. 2008 г. №164, от 31.08. 2009 г. № 320, от 19.10. 2009г. № 427, от 10.11. 2011г. № 2643 и от 24.01.2012г. № 39.</w:t>
      </w:r>
    </w:p>
    <w:p w:rsidR="0086493D" w:rsidRDefault="0086493D" w:rsidP="008E4979">
      <w:pPr>
        <w:pStyle w:val="c28"/>
        <w:numPr>
          <w:ilvl w:val="0"/>
          <w:numId w:val="3"/>
        </w:numPr>
        <w:spacing w:before="0" w:beforeAutospacing="0" w:after="0" w:afterAutospacing="0"/>
        <w:rPr>
          <w:lang w:eastAsia="ar-SA"/>
        </w:rPr>
      </w:pPr>
      <w:r>
        <w:rPr>
          <w:lang w:eastAsia="ar-SA"/>
        </w:rPr>
        <w:t>Федеральный перечень учебников, рекомендованных и допущенных Минобрнауки России к использованию в образовательном процессе в образовательных учреждениях, реализующих программы общего образования.</w:t>
      </w:r>
    </w:p>
    <w:p w:rsidR="0086493D" w:rsidRDefault="0086493D" w:rsidP="008E4979">
      <w:pPr>
        <w:pStyle w:val="c28"/>
        <w:numPr>
          <w:ilvl w:val="0"/>
          <w:numId w:val="3"/>
        </w:numPr>
        <w:spacing w:before="0" w:beforeAutospacing="0" w:after="0" w:afterAutospacing="0"/>
        <w:rPr>
          <w:lang w:eastAsia="ar-SA"/>
        </w:rPr>
      </w:pPr>
      <w:r w:rsidRPr="000546B7"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и  на основе авторской программы  по </w:t>
      </w:r>
      <w:r>
        <w:t>литературному чтению</w:t>
      </w:r>
      <w:r w:rsidRPr="000546B7">
        <w:t xml:space="preserve"> УМК «Школа России»  Москва.  «Просвещение</w:t>
      </w:r>
    </w:p>
    <w:p w:rsidR="0086493D" w:rsidRPr="00C155E7" w:rsidRDefault="0086493D" w:rsidP="008E4979">
      <w:pPr>
        <w:pStyle w:val="c28"/>
        <w:numPr>
          <w:ilvl w:val="0"/>
          <w:numId w:val="3"/>
        </w:numPr>
        <w:spacing w:before="0" w:beforeAutospacing="0" w:after="0" w:afterAutospacing="0"/>
        <w:rPr>
          <w:lang w:eastAsia="ar-SA"/>
        </w:rPr>
      </w:pPr>
      <w:r>
        <w:rPr>
          <w:lang w:eastAsia="ar-SA"/>
        </w:rPr>
        <w:t>ООП НОО МОУ «Лицей №1 им. К.Отарова».</w:t>
      </w:r>
    </w:p>
    <w:p w:rsidR="0086493D" w:rsidRPr="00BC2E6F" w:rsidRDefault="0086493D" w:rsidP="008E49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DA5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используется</w:t>
      </w:r>
      <w:r w:rsidRPr="00496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УМК «Школа России»:</w:t>
      </w:r>
    </w:p>
    <w:p w:rsidR="0086493D" w:rsidRDefault="0086493D" w:rsidP="008E4979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 «Литературное чтение»</w:t>
      </w:r>
      <w:r w:rsidRPr="00D5112F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5112F">
        <w:rPr>
          <w:rFonts w:ascii="Times New Roman" w:hAnsi="Times New Roman" w:cs="Times New Roman"/>
          <w:color w:val="000000"/>
          <w:sz w:val="24"/>
          <w:szCs w:val="24"/>
        </w:rPr>
        <w:t xml:space="preserve"> кл. в 2-х частях</w:t>
      </w:r>
      <w:r w:rsidRPr="00D5112F">
        <w:t xml:space="preserve"> </w:t>
      </w:r>
      <w:r w:rsidRPr="00D5112F">
        <w:rPr>
          <w:rFonts w:ascii="Times New Roman" w:hAnsi="Times New Roman" w:cs="Times New Roman"/>
          <w:color w:val="000000"/>
          <w:sz w:val="24"/>
          <w:szCs w:val="24"/>
        </w:rPr>
        <w:t>Климанова Л.Ф., Горецкий В.Г., Голованова М.В. и др. Москва, «Просвещение».</w:t>
      </w:r>
    </w:p>
    <w:p w:rsidR="0086493D" w:rsidRDefault="0086493D" w:rsidP="008E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0702D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00702D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02D">
        <w:rPr>
          <w:rFonts w:ascii="Times New Roman" w:hAnsi="Times New Roman" w:cs="Times New Roman"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3часа в неделю, 102 часа</w:t>
      </w:r>
      <w:r w:rsidRPr="00E36CC8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93D" w:rsidRPr="00C712F2" w:rsidRDefault="0086493D" w:rsidP="008E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0702D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86493D" w:rsidRDefault="0086493D" w:rsidP="008E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D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Цели:</w:t>
      </w:r>
      <w:r w:rsidRPr="00BC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93D" w:rsidRPr="00BC2E6F" w:rsidRDefault="0086493D" w:rsidP="008E4979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6493D" w:rsidRPr="00BC2E6F" w:rsidRDefault="0086493D" w:rsidP="008E4979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86493D" w:rsidRPr="00BC2E6F" w:rsidRDefault="0086493D" w:rsidP="008E4979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86493D" w:rsidRDefault="0086493D" w:rsidP="008E49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C2E6F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Задачи: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 xml:space="preserve"> 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 xml:space="preserve"> 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произведений, воспитывать художественный вкус;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 xml:space="preserve"> обогащать чувственный опыт ребёнка, его реальные представления об окружающем мире и природе;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 приобщая его к чтению художественной литературы;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 xml:space="preserve"> формировать потребность в постоянном чтении книг, развивать интерес к самостоятельному литературному творчеству;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 xml:space="preserve"> 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 xml:space="preserve"> обеспечивать развитие речи школьников, формировать навык чтения и речевые умения;</w:t>
      </w:r>
    </w:p>
    <w:p w:rsidR="0086493D" w:rsidRPr="00BC2E6F" w:rsidRDefault="0086493D" w:rsidP="008E49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F">
        <w:rPr>
          <w:rFonts w:ascii="Times New Roman" w:hAnsi="Times New Roman" w:cs="Times New Roman"/>
          <w:sz w:val="24"/>
          <w:szCs w:val="24"/>
        </w:rPr>
        <w:t>работать с различными типами текстов, в том числе научно-познавательным.</w:t>
      </w:r>
    </w:p>
    <w:p w:rsidR="0086493D" w:rsidRPr="00BC2E6F" w:rsidRDefault="0086493D" w:rsidP="008E497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493D" w:rsidRDefault="0086493D" w:rsidP="008E4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E6F">
        <w:rPr>
          <w:rFonts w:ascii="Times New Roman" w:hAnsi="Times New Roman" w:cs="Times New Roman"/>
          <w:b/>
          <w:bCs/>
          <w:sz w:val="24"/>
          <w:szCs w:val="24"/>
        </w:rPr>
        <w:t>4. Содержание учебного предмета.</w:t>
      </w:r>
    </w:p>
    <w:p w:rsidR="0086493D" w:rsidRPr="00D80259" w:rsidRDefault="0086493D" w:rsidP="008E4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Вводный урок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259">
        <w:rPr>
          <w:rFonts w:ascii="Times New Roman" w:hAnsi="Times New Roman" w:cs="Times New Roman"/>
          <w:sz w:val="24"/>
          <w:szCs w:val="24"/>
        </w:rPr>
        <w:t>Самое великое ч</w:t>
      </w:r>
      <w:r>
        <w:rPr>
          <w:rFonts w:ascii="Times New Roman" w:hAnsi="Times New Roman" w:cs="Times New Roman"/>
          <w:sz w:val="24"/>
          <w:szCs w:val="24"/>
        </w:rPr>
        <w:t xml:space="preserve">удо на свете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Устное народное творчество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Поэтическая тетрадь 1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Великие  русские писатели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Поэтическая тетрадь 2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Литературные сказки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Были-небылицы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Поэтическая тетрадь 1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 живое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259">
        <w:rPr>
          <w:rFonts w:ascii="Times New Roman" w:hAnsi="Times New Roman" w:cs="Times New Roman"/>
          <w:sz w:val="24"/>
          <w:szCs w:val="24"/>
        </w:rPr>
        <w:t xml:space="preserve">Поэтическая тетрадь 2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259">
        <w:rPr>
          <w:rFonts w:ascii="Times New Roman" w:hAnsi="Times New Roman" w:cs="Times New Roman"/>
          <w:sz w:val="24"/>
          <w:szCs w:val="24"/>
        </w:rPr>
        <w:t xml:space="preserve">Собирай </w:t>
      </w:r>
      <w:r>
        <w:rPr>
          <w:rFonts w:ascii="Times New Roman" w:hAnsi="Times New Roman" w:cs="Times New Roman"/>
          <w:sz w:val="24"/>
          <w:szCs w:val="24"/>
        </w:rPr>
        <w:t xml:space="preserve">по ягодке – наберёшь кузовок </w:t>
      </w:r>
    </w:p>
    <w:p w:rsidR="0086493D" w:rsidRPr="00D80259" w:rsidRDefault="0086493D" w:rsidP="008E4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2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страницам детских журналов </w:t>
      </w:r>
    </w:p>
    <w:p w:rsidR="0086493D" w:rsidRPr="00D80259" w:rsidRDefault="0086493D" w:rsidP="00944E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59">
        <w:rPr>
          <w:rFonts w:ascii="Times New Roman" w:hAnsi="Times New Roman" w:cs="Times New Roman"/>
          <w:sz w:val="24"/>
          <w:szCs w:val="24"/>
        </w:rPr>
        <w:t xml:space="preserve">Зарубежная литература </w:t>
      </w:r>
    </w:p>
    <w:p w:rsidR="0086493D" w:rsidRDefault="0086493D" w:rsidP="00FF3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93D" w:rsidRDefault="0086493D" w:rsidP="00FF3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93D" w:rsidRDefault="0086493D" w:rsidP="00FF3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93D" w:rsidRDefault="0086493D" w:rsidP="00FF3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93D" w:rsidRPr="00944EC9" w:rsidRDefault="0086493D" w:rsidP="00944E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493D" w:rsidRPr="00944EC9" w:rsidSect="008E497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978"/>
    <w:multiLevelType w:val="hybridMultilevel"/>
    <w:tmpl w:val="58BC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1C54EE"/>
    <w:multiLevelType w:val="hybridMultilevel"/>
    <w:tmpl w:val="DF0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C264D8"/>
    <w:multiLevelType w:val="hybridMultilevel"/>
    <w:tmpl w:val="F2CAAF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DBF2898"/>
    <w:multiLevelType w:val="hybridMultilevel"/>
    <w:tmpl w:val="F5404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1004D7"/>
    <w:multiLevelType w:val="hybridMultilevel"/>
    <w:tmpl w:val="B9381984"/>
    <w:lvl w:ilvl="0" w:tplc="D6DAFDB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FF17A7"/>
    <w:multiLevelType w:val="hybridMultilevel"/>
    <w:tmpl w:val="4576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815"/>
    <w:rsid w:val="0000702D"/>
    <w:rsid w:val="000546B7"/>
    <w:rsid w:val="00496A89"/>
    <w:rsid w:val="00561F87"/>
    <w:rsid w:val="00701DA5"/>
    <w:rsid w:val="00791903"/>
    <w:rsid w:val="00824BF0"/>
    <w:rsid w:val="0086493D"/>
    <w:rsid w:val="008937D0"/>
    <w:rsid w:val="008E4979"/>
    <w:rsid w:val="0092555A"/>
    <w:rsid w:val="00944EC9"/>
    <w:rsid w:val="00A13562"/>
    <w:rsid w:val="00BC2E6F"/>
    <w:rsid w:val="00C03E5B"/>
    <w:rsid w:val="00C13053"/>
    <w:rsid w:val="00C155E7"/>
    <w:rsid w:val="00C712F2"/>
    <w:rsid w:val="00CA421C"/>
    <w:rsid w:val="00D5112F"/>
    <w:rsid w:val="00D80259"/>
    <w:rsid w:val="00E36CC8"/>
    <w:rsid w:val="00FA688D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815"/>
    <w:pPr>
      <w:ind w:left="720"/>
    </w:pPr>
  </w:style>
  <w:style w:type="paragraph" w:customStyle="1" w:styleId="c28">
    <w:name w:val="c28"/>
    <w:basedOn w:val="Normal"/>
    <w:uiPriority w:val="99"/>
    <w:rsid w:val="00FF38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735</Words>
  <Characters>4190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5</cp:revision>
  <cp:lastPrinted>2018-11-14T09:38:00Z</cp:lastPrinted>
  <dcterms:created xsi:type="dcterms:W3CDTF">2018-08-30T09:33:00Z</dcterms:created>
  <dcterms:modified xsi:type="dcterms:W3CDTF">2018-11-14T09:39:00Z</dcterms:modified>
</cp:coreProperties>
</file>