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D80" w:rsidRDefault="00C77D80" w:rsidP="00F36D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Аннотация к рабочей программе по окружающему миру</w:t>
      </w:r>
    </w:p>
    <w:p w:rsidR="00C77D80" w:rsidRDefault="00C77D80" w:rsidP="00F36D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УМК «Школа России»</w:t>
      </w:r>
    </w:p>
    <w:p w:rsidR="00C77D80" w:rsidRDefault="00C77D80" w:rsidP="00F36D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 класс</w:t>
      </w:r>
    </w:p>
    <w:p w:rsidR="00C77D80" w:rsidRDefault="00C77D80" w:rsidP="00F36D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Рабочая программа</w:t>
      </w:r>
      <w:r>
        <w:rPr>
          <w:rFonts w:ascii="Times New Roman" w:hAnsi="Times New Roman" w:cs="Times New Roman"/>
          <w:sz w:val="24"/>
          <w:szCs w:val="24"/>
        </w:rPr>
        <w:t xml:space="preserve"> курса «Окружающий мир» для начального общего образования разработана на основе следующих нормативно-правовых документов:</w:t>
      </w:r>
    </w:p>
    <w:p w:rsidR="00C77D80" w:rsidRDefault="00C77D80" w:rsidP="00F36D69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 РФ «Об образовании в Российской Федерации» в редакции Ф3 от 29.12 2012 «273-Ф3;</w:t>
      </w:r>
    </w:p>
    <w:p w:rsidR="00C77D80" w:rsidRDefault="00C77D80" w:rsidP="00F36D69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РФ о введении ФГОС НОО от 06.10.2009 г. № 373;</w:t>
      </w:r>
    </w:p>
    <w:p w:rsidR="00C77D80" w:rsidRDefault="00C77D80" w:rsidP="00F36D69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546B7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РФ о внесении изменений в федеральный базисный учебный план и примерные учебные планы для образовательных учреждений РФ, реализующих программы общего образования, утверждённые приказом Министерством образования РФ от 9 марта 2004 года №1312 «Об утверждении федерального базисного учебного плана и примерных учебных планов для образовательных учреждений РФ, реализующих программы общего образования» от 30 августа 2010 года №889;</w:t>
      </w:r>
    </w:p>
    <w:p w:rsidR="00C77D80" w:rsidRDefault="00C77D80" w:rsidP="00F36D69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РФ о внесении изменений в федеральный базисный учебный план и примерные учебные планы для образовательных учреждений РФ, реализующих программы общего образования, утверждённые приказом Министерством образования РФ от 9 марта 2004 года №1312 «Об утверждении федерального базисного учебного плана и примерных учебных планов для образовательных учреждений РФ, реализующих программы общего образования» от 30 августа 2010 года №889;</w:t>
      </w:r>
    </w:p>
    <w:p w:rsidR="00C77D80" w:rsidRDefault="00C77D80" w:rsidP="00F36D69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Изменения, внесённые в базисный учебный план общеобразовательных учреждений РФ, утверждённые приказом Минобразования России от 3 июня 2011 года;</w:t>
      </w:r>
    </w:p>
    <w:p w:rsidR="00C77D80" w:rsidRDefault="00C77D80" w:rsidP="00F36D69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учебников, рекомендованных и допущенных к использованию Минобрнауки России на 2017-2018 учебный год;</w:t>
      </w:r>
    </w:p>
    <w:p w:rsidR="00C77D80" w:rsidRDefault="00C77D80" w:rsidP="00F36D69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Главного государственного санитарного врача РФ от 29.12.2010 №189 «Об утверждении СанПиН 2.4.2.2821-10» «Санитарно-эпидемиологического требования к условиям и организации обучения в общеобразовательных учреждениях» (с изменениями на 29.06.2011)</w:t>
      </w:r>
    </w:p>
    <w:p w:rsidR="00C77D80" w:rsidRDefault="00C77D80" w:rsidP="00F36D69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ООП НОО МОУ «Лицей №1 им. К.Отарова».</w:t>
      </w:r>
    </w:p>
    <w:p w:rsidR="00C77D80" w:rsidRPr="000E2414" w:rsidRDefault="00C77D80" w:rsidP="00F36D69">
      <w:pPr>
        <w:pStyle w:val="ListParagraph"/>
        <w:spacing w:after="0" w:line="240" w:lineRule="auto"/>
        <w:ind w:left="-76"/>
        <w:rPr>
          <w:rFonts w:ascii="Times New Roman" w:hAnsi="Times New Roman" w:cs="Times New Roman"/>
          <w:sz w:val="24"/>
          <w:szCs w:val="24"/>
        </w:rPr>
      </w:pPr>
      <w:r w:rsidRPr="00F07ACF">
        <w:rPr>
          <w:rFonts w:ascii="Times New Roman" w:hAnsi="Times New Roman" w:cs="Times New Roman"/>
          <w:sz w:val="24"/>
          <w:szCs w:val="24"/>
        </w:rPr>
        <w:t xml:space="preserve">Для реализации программного содержания используется </w:t>
      </w:r>
      <w:r w:rsidRPr="00F07ACF">
        <w:rPr>
          <w:rFonts w:ascii="Times New Roman" w:hAnsi="Times New Roman" w:cs="Times New Roman"/>
          <w:b/>
          <w:bCs/>
          <w:sz w:val="24"/>
          <w:szCs w:val="24"/>
        </w:rPr>
        <w:t>УМК «Школа России»</w:t>
      </w:r>
      <w:r w:rsidRPr="00F07ACF">
        <w:rPr>
          <w:rFonts w:ascii="Times New Roman" w:hAnsi="Times New Roman" w:cs="Times New Roman"/>
          <w:sz w:val="24"/>
          <w:szCs w:val="24"/>
        </w:rPr>
        <w:t>:Учебник «</w:t>
      </w:r>
      <w:r>
        <w:rPr>
          <w:rFonts w:ascii="Times New Roman" w:hAnsi="Times New Roman" w:cs="Times New Roman"/>
          <w:sz w:val="24"/>
          <w:szCs w:val="24"/>
        </w:rPr>
        <w:t>Окружающий мир</w:t>
      </w:r>
      <w:r w:rsidRPr="00F07ACF">
        <w:rPr>
          <w:rFonts w:ascii="Times New Roman" w:hAnsi="Times New Roman" w:cs="Times New Roman"/>
          <w:sz w:val="24"/>
          <w:szCs w:val="24"/>
        </w:rPr>
        <w:t>» 3 класс в 2- х</w:t>
      </w:r>
      <w:r>
        <w:rPr>
          <w:rFonts w:ascii="Times New Roman" w:hAnsi="Times New Roman" w:cs="Times New Roman"/>
          <w:sz w:val="24"/>
          <w:szCs w:val="24"/>
        </w:rPr>
        <w:t xml:space="preserve"> ПлешаковА. А.</w:t>
      </w:r>
      <w:r w:rsidRPr="00F07ACF">
        <w:rPr>
          <w:rFonts w:ascii="Times New Roman" w:hAnsi="Times New Roman" w:cs="Times New Roman"/>
          <w:sz w:val="24"/>
          <w:szCs w:val="24"/>
        </w:rPr>
        <w:t>. с приложением на электронном носителе.</w:t>
      </w:r>
    </w:p>
    <w:p w:rsidR="00C77D80" w:rsidRDefault="00C77D80" w:rsidP="00F36D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Описание места учебного предмета в учебном плане. </w:t>
      </w:r>
      <w:r>
        <w:rPr>
          <w:rFonts w:ascii="Times New Roman" w:hAnsi="Times New Roman" w:cs="Times New Roman"/>
          <w:sz w:val="24"/>
          <w:szCs w:val="24"/>
        </w:rPr>
        <w:t>34 часа в год (1 час в неделю).</w:t>
      </w:r>
    </w:p>
    <w:p w:rsidR="00C77D80" w:rsidRDefault="00C77D80" w:rsidP="00F36D6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Цели и задачи.</w:t>
      </w:r>
    </w:p>
    <w:p w:rsidR="00C77D80" w:rsidRDefault="00C77D80" w:rsidP="00F36D69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Цели: </w:t>
      </w:r>
    </w:p>
    <w:p w:rsidR="00C77D80" w:rsidRDefault="00C77D80" w:rsidP="00F36D69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целостной картины мира и осознание ме</w:t>
      </w:r>
      <w:r>
        <w:rPr>
          <w:rFonts w:ascii="Times New Roman" w:hAnsi="Times New Roman" w:cs="Times New Roman"/>
          <w:sz w:val="24"/>
          <w:szCs w:val="24"/>
        </w:rPr>
        <w:softHyphen/>
        <w:t>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природой.</w:t>
      </w:r>
    </w:p>
    <w:p w:rsidR="00C77D80" w:rsidRDefault="00C77D80" w:rsidP="00F36D69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Духовно-нравственное развитие и воспитание личности гражданина России в условиях культурного и конфессиональ</w:t>
      </w:r>
      <w:r>
        <w:rPr>
          <w:rFonts w:ascii="Times New Roman" w:hAnsi="Times New Roman" w:cs="Times New Roman"/>
          <w:sz w:val="24"/>
          <w:szCs w:val="24"/>
        </w:rPr>
        <w:softHyphen/>
        <w:t>ного многообразия российского общества.</w:t>
      </w:r>
    </w:p>
    <w:p w:rsidR="00C77D80" w:rsidRDefault="00C77D80" w:rsidP="00F36D69">
      <w:pPr>
        <w:shd w:val="clear" w:color="auto" w:fill="FFFFFF"/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Задачи:</w:t>
      </w:r>
    </w:p>
    <w:p w:rsidR="00C77D80" w:rsidRDefault="00C77D80" w:rsidP="00F36D69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уважительного отношения к семье, насе</w:t>
      </w:r>
      <w:r>
        <w:rPr>
          <w:rFonts w:ascii="Times New Roman" w:hAnsi="Times New Roman" w:cs="Times New Roman"/>
          <w:sz w:val="24"/>
          <w:szCs w:val="24"/>
        </w:rPr>
        <w:softHyphen/>
        <w:t>лённому пункту, региону, в котором проживают дети, к России, её природе и культуре, истории и современной жизни.</w:t>
      </w:r>
    </w:p>
    <w:p w:rsidR="00C77D80" w:rsidRDefault="00C77D80" w:rsidP="00F36D69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Осознание ребёнком ценности, целостности и многообразия окружающего мира, своего места в нём.</w:t>
      </w:r>
    </w:p>
    <w:p w:rsidR="00C77D80" w:rsidRDefault="00C77D80" w:rsidP="00F36D69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модели безопасного поведения в условиях повседневной жизни и в различных опасных и чрезвычайных ситуациях.</w:t>
      </w:r>
    </w:p>
    <w:p w:rsidR="00C77D80" w:rsidRDefault="00C77D80" w:rsidP="00F36D69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психологической культуры и компетенции для обеспечения эффективного и безопасного взаимодействия в социуме.</w:t>
      </w:r>
    </w:p>
    <w:p w:rsidR="00C77D80" w:rsidRPr="00F07ACF" w:rsidRDefault="00C77D80" w:rsidP="00F36D6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 Содержание учебного предмета:</w:t>
      </w:r>
    </w:p>
    <w:p w:rsidR="00C77D80" w:rsidRPr="00F36D69" w:rsidRDefault="00C77D80" w:rsidP="00F36D6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36D69">
        <w:rPr>
          <w:rFonts w:ascii="Times New Roman" w:hAnsi="Times New Roman" w:cs="Times New Roman"/>
          <w:sz w:val="24"/>
          <w:szCs w:val="24"/>
        </w:rPr>
        <w:t>Как устроен мир</w:t>
      </w:r>
    </w:p>
    <w:p w:rsidR="00C77D80" w:rsidRPr="00F36D69" w:rsidRDefault="00C77D80" w:rsidP="00F36D6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36D69">
        <w:rPr>
          <w:rFonts w:ascii="Times New Roman" w:hAnsi="Times New Roman" w:cs="Times New Roman"/>
          <w:sz w:val="24"/>
          <w:szCs w:val="24"/>
        </w:rPr>
        <w:t>Эта удивительная природа</w:t>
      </w:r>
    </w:p>
    <w:p w:rsidR="00C77D80" w:rsidRPr="00F36D69" w:rsidRDefault="00C77D80" w:rsidP="00F36D6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36D69">
        <w:rPr>
          <w:rFonts w:ascii="Times New Roman" w:hAnsi="Times New Roman" w:cs="Times New Roman"/>
          <w:sz w:val="24"/>
          <w:szCs w:val="24"/>
        </w:rPr>
        <w:t>Мы и наше здоровье</w:t>
      </w:r>
    </w:p>
    <w:p w:rsidR="00C77D80" w:rsidRPr="00F36D69" w:rsidRDefault="00C77D80" w:rsidP="00F36D6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36D69">
        <w:rPr>
          <w:rFonts w:ascii="Times New Roman" w:hAnsi="Times New Roman" w:cs="Times New Roman"/>
          <w:sz w:val="24"/>
          <w:szCs w:val="24"/>
        </w:rPr>
        <w:t>Наша безопасность</w:t>
      </w:r>
    </w:p>
    <w:p w:rsidR="00C77D80" w:rsidRPr="00F36D69" w:rsidRDefault="00C77D80" w:rsidP="00F36D6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36D69">
        <w:rPr>
          <w:rFonts w:ascii="Times New Roman" w:hAnsi="Times New Roman" w:cs="Times New Roman"/>
          <w:color w:val="000000"/>
          <w:sz w:val="24"/>
          <w:szCs w:val="24"/>
        </w:rPr>
        <w:t>Чему учит экономика</w:t>
      </w:r>
    </w:p>
    <w:p w:rsidR="00C77D80" w:rsidRPr="00F36D69" w:rsidRDefault="00C77D80" w:rsidP="00F36D6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36D69">
        <w:rPr>
          <w:rFonts w:ascii="Times New Roman" w:hAnsi="Times New Roman" w:cs="Times New Roman"/>
          <w:sz w:val="24"/>
          <w:szCs w:val="24"/>
        </w:rPr>
        <w:t>Путешествие по городам и странам</w:t>
      </w:r>
    </w:p>
    <w:p w:rsidR="00C77D80" w:rsidRPr="00F07ACF" w:rsidRDefault="00C77D80" w:rsidP="00F36D69">
      <w:pPr>
        <w:pStyle w:val="NoSpacing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C77D80" w:rsidRPr="00F07ACF" w:rsidRDefault="00C77D80" w:rsidP="00F36D69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7D80" w:rsidRPr="00F07ACF" w:rsidRDefault="00C77D80" w:rsidP="00F36D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7D80" w:rsidRPr="00F07ACF" w:rsidRDefault="00C77D80" w:rsidP="00F36D69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77D80" w:rsidRPr="00F07ACF" w:rsidRDefault="00C77D80" w:rsidP="00F36D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7D80" w:rsidRPr="00F07ACF" w:rsidRDefault="00C77D80" w:rsidP="00F36D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7D80" w:rsidRPr="00F07ACF" w:rsidRDefault="00C77D80" w:rsidP="00F36D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7D80" w:rsidRDefault="00C77D80" w:rsidP="00F36D69">
      <w:pPr>
        <w:spacing w:after="0" w:line="240" w:lineRule="auto"/>
      </w:pPr>
    </w:p>
    <w:sectPr w:rsidR="00C77D80" w:rsidSect="00F36D69">
      <w:pgSz w:w="11906" w:h="16838"/>
      <w:pgMar w:top="540" w:right="850" w:bottom="107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5A0FAE"/>
    <w:multiLevelType w:val="hybridMultilevel"/>
    <w:tmpl w:val="505C71E4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BF2898"/>
    <w:multiLevelType w:val="hybridMultilevel"/>
    <w:tmpl w:val="F54047E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7ACF"/>
    <w:rsid w:val="000546B7"/>
    <w:rsid w:val="000E2414"/>
    <w:rsid w:val="003A2B78"/>
    <w:rsid w:val="00517D4E"/>
    <w:rsid w:val="005B09D1"/>
    <w:rsid w:val="00AD634B"/>
    <w:rsid w:val="00C77D80"/>
    <w:rsid w:val="00D97993"/>
    <w:rsid w:val="00EF22CB"/>
    <w:rsid w:val="00F07ACF"/>
    <w:rsid w:val="00F33915"/>
    <w:rsid w:val="00F36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2CB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99"/>
    <w:qFormat/>
    <w:rsid w:val="00F07ACF"/>
    <w:pPr>
      <w:suppressAutoHyphens/>
    </w:pPr>
    <w:rPr>
      <w:rFonts w:cs="Calibri"/>
      <w:lang w:eastAsia="ar-SA"/>
    </w:rPr>
  </w:style>
  <w:style w:type="character" w:customStyle="1" w:styleId="NoSpacingChar">
    <w:name w:val="No Spacing Char"/>
    <w:link w:val="NoSpacing"/>
    <w:uiPriority w:val="99"/>
    <w:locked/>
    <w:rsid w:val="00F07ACF"/>
    <w:rPr>
      <w:sz w:val="22"/>
      <w:szCs w:val="22"/>
      <w:lang w:eastAsia="ar-SA" w:bidi="ar-SA"/>
    </w:rPr>
  </w:style>
  <w:style w:type="paragraph" w:styleId="ListParagraph">
    <w:name w:val="List Paragraph"/>
    <w:basedOn w:val="Normal"/>
    <w:uiPriority w:val="99"/>
    <w:qFormat/>
    <w:rsid w:val="00F07ACF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45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2</Pages>
  <Words>476</Words>
  <Characters>2718</Characters>
  <Application>Microsoft Office Outlook</Application>
  <DocSecurity>0</DocSecurity>
  <Lines>0</Lines>
  <Paragraphs>0</Paragraphs>
  <ScaleCrop>false</ScaleCrop>
  <Company>Лицеё №1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Imango</dc:creator>
  <cp:keywords/>
  <dc:description/>
  <cp:lastModifiedBy>Fox</cp:lastModifiedBy>
  <cp:revision>4</cp:revision>
  <cp:lastPrinted>2018-11-14T09:58:00Z</cp:lastPrinted>
  <dcterms:created xsi:type="dcterms:W3CDTF">2018-08-30T11:03:00Z</dcterms:created>
  <dcterms:modified xsi:type="dcterms:W3CDTF">2018-11-14T10:06:00Z</dcterms:modified>
</cp:coreProperties>
</file>