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73" w:rsidRPr="000546B7" w:rsidRDefault="00144F73" w:rsidP="006316A4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6B7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русскому языку</w:t>
      </w:r>
    </w:p>
    <w:p w:rsidR="00144F73" w:rsidRPr="000546B7" w:rsidRDefault="00144F73" w:rsidP="00631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46B7">
        <w:rPr>
          <w:rFonts w:ascii="Times New Roman" w:hAnsi="Times New Roman" w:cs="Times New Roman"/>
          <w:b/>
          <w:bCs/>
          <w:sz w:val="24"/>
          <w:szCs w:val="24"/>
        </w:rPr>
        <w:t>УМК «Школа России»</w:t>
      </w:r>
    </w:p>
    <w:p w:rsidR="00144F73" w:rsidRPr="000546B7" w:rsidRDefault="00144F73" w:rsidP="00631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546B7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144F73" w:rsidRPr="000546B7" w:rsidRDefault="00144F73" w:rsidP="0063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B59">
        <w:rPr>
          <w:rFonts w:ascii="Times New Roman" w:hAnsi="Times New Roman" w:cs="Times New Roman"/>
          <w:b/>
          <w:bCs/>
          <w:sz w:val="24"/>
          <w:szCs w:val="24"/>
        </w:rPr>
        <w:t>1. Рабочая программа</w:t>
      </w:r>
      <w:r w:rsidRPr="000546B7">
        <w:rPr>
          <w:rFonts w:ascii="Times New Roman" w:hAnsi="Times New Roman" w:cs="Times New Roman"/>
          <w:sz w:val="24"/>
          <w:szCs w:val="24"/>
        </w:rPr>
        <w:t xml:space="preserve"> курса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0546B7">
        <w:rPr>
          <w:rFonts w:ascii="Times New Roman" w:hAnsi="Times New Roman" w:cs="Times New Roman"/>
          <w:sz w:val="24"/>
          <w:szCs w:val="24"/>
        </w:rPr>
        <w:t>» для начального общего образования разработана на основе следующих нормативно-правовых документов:</w:t>
      </w:r>
    </w:p>
    <w:p w:rsidR="00144F73" w:rsidRPr="000546B7" w:rsidRDefault="00144F73" w:rsidP="00631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B7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в редакции Ф3 от 29.12 2012 «273-Ф3;</w:t>
      </w:r>
    </w:p>
    <w:p w:rsidR="00144F73" w:rsidRPr="000546B7" w:rsidRDefault="00144F73" w:rsidP="00631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B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 введении ФГОС НОО от 06.10.2009 г. № 373;</w:t>
      </w:r>
    </w:p>
    <w:p w:rsidR="00144F73" w:rsidRPr="000546B7" w:rsidRDefault="00144F73" w:rsidP="00631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B7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утверждённые приказом Министерством образования РФ от 9 марта 2004 года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от 30 августа 2010 года №889;</w:t>
      </w:r>
    </w:p>
    <w:p w:rsidR="00144F73" w:rsidRPr="000546B7" w:rsidRDefault="00144F73" w:rsidP="00631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B7">
        <w:rPr>
          <w:rFonts w:ascii="Times New Roman" w:hAnsi="Times New Roman" w:cs="Times New Roman"/>
          <w:sz w:val="24"/>
          <w:szCs w:val="24"/>
        </w:rPr>
        <w:t>Изменения, внесённые в базисный учебный план общеобразовательных учреждений РФ, утверждённые приказом Минобразования России от 3 июня 2011 года;</w:t>
      </w:r>
    </w:p>
    <w:p w:rsidR="00144F73" w:rsidRPr="000546B7" w:rsidRDefault="00144F73" w:rsidP="00631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B7">
        <w:rPr>
          <w:rFonts w:ascii="Times New Roman" w:hAnsi="Times New Roman" w:cs="Times New Roman"/>
          <w:sz w:val="24"/>
          <w:szCs w:val="24"/>
        </w:rPr>
        <w:t>Перечень учебников, рекомендованных и допущенных к использо</w:t>
      </w:r>
      <w:r>
        <w:rPr>
          <w:rFonts w:ascii="Times New Roman" w:hAnsi="Times New Roman" w:cs="Times New Roman"/>
          <w:sz w:val="24"/>
          <w:szCs w:val="24"/>
        </w:rPr>
        <w:t>ванию Минобрнауки России</w:t>
      </w:r>
      <w:r w:rsidRPr="000546B7">
        <w:rPr>
          <w:rFonts w:ascii="Times New Roman" w:hAnsi="Times New Roman" w:cs="Times New Roman"/>
          <w:sz w:val="24"/>
          <w:szCs w:val="24"/>
        </w:rPr>
        <w:t>;</w:t>
      </w:r>
    </w:p>
    <w:p w:rsidR="00144F73" w:rsidRPr="000546B7" w:rsidRDefault="00144F73" w:rsidP="00631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B7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29.12.2010 №189 «Об утверждении СанПиН 2.4.2.2821-10» «Санитарно-эпидемиологического требования к условиям и организации обучения в общеобразовательных учреждениях» (с изменениями на 29.06.2011)</w:t>
      </w:r>
    </w:p>
    <w:p w:rsidR="00144F73" w:rsidRDefault="00144F73" w:rsidP="006316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6B7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 и  на основе авторской программы  по русскому языку УМК «Школа России»  Москва.  «Просвещение 2013 г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44F73" w:rsidRDefault="00144F73" w:rsidP="006316A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EF">
        <w:rPr>
          <w:rFonts w:ascii="Times New Roman" w:hAnsi="Times New Roman" w:cs="Times New Roman"/>
          <w:sz w:val="24"/>
          <w:szCs w:val="24"/>
        </w:rPr>
        <w:t>ООП НОО МОУ «Лицей №1 им. К.Отарова».</w:t>
      </w:r>
    </w:p>
    <w:p w:rsidR="00144F73" w:rsidRPr="00EE29EF" w:rsidRDefault="00144F73" w:rsidP="00631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9EF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используется </w:t>
      </w:r>
      <w:r w:rsidRPr="00EE29EF">
        <w:rPr>
          <w:rFonts w:ascii="Times New Roman" w:hAnsi="Times New Roman" w:cs="Times New Roman"/>
          <w:b/>
          <w:bCs/>
          <w:sz w:val="24"/>
          <w:szCs w:val="24"/>
        </w:rPr>
        <w:t>УМК «Школа России»</w:t>
      </w:r>
      <w:r w:rsidRPr="00EE29EF">
        <w:rPr>
          <w:rFonts w:ascii="Times New Roman" w:hAnsi="Times New Roman" w:cs="Times New Roman"/>
          <w:sz w:val="24"/>
          <w:szCs w:val="24"/>
        </w:rPr>
        <w:t>:Учебник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EE29E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3 класс в 2- х частях </w:t>
      </w:r>
      <w:r w:rsidRPr="00EE29EF">
        <w:rPr>
          <w:rFonts w:ascii="Times New Roman" w:hAnsi="Times New Roman" w:cs="Times New Roman"/>
          <w:sz w:val="24"/>
          <w:szCs w:val="24"/>
        </w:rPr>
        <w:t>Канакина В.П</w:t>
      </w:r>
      <w:r>
        <w:rPr>
          <w:rFonts w:ascii="Times New Roman" w:hAnsi="Times New Roman" w:cs="Times New Roman"/>
          <w:sz w:val="24"/>
          <w:szCs w:val="24"/>
        </w:rPr>
        <w:t>., Горецкий В.Г. Русский язык. 3</w:t>
      </w:r>
      <w:r w:rsidRPr="00EE29EF">
        <w:rPr>
          <w:rFonts w:ascii="Times New Roman" w:hAnsi="Times New Roman" w:cs="Times New Roman"/>
          <w:sz w:val="24"/>
          <w:szCs w:val="24"/>
        </w:rPr>
        <w:t xml:space="preserve"> кл. с приложением на электронном носителе.</w:t>
      </w:r>
    </w:p>
    <w:p w:rsidR="00144F73" w:rsidRPr="000546B7" w:rsidRDefault="00144F73" w:rsidP="00631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B5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863EF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места учебного предмета в учебном плане. </w:t>
      </w:r>
      <w:r>
        <w:rPr>
          <w:rFonts w:ascii="Times New Roman" w:hAnsi="Times New Roman" w:cs="Times New Roman"/>
          <w:sz w:val="24"/>
          <w:szCs w:val="24"/>
        </w:rPr>
        <w:t>136 часов в год (4</w:t>
      </w:r>
      <w:r w:rsidRPr="009863EF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44F73" w:rsidRDefault="00144F73" w:rsidP="006316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F3B59">
        <w:rPr>
          <w:rFonts w:ascii="Times New Roman" w:hAnsi="Times New Roman" w:cs="Times New Roman"/>
          <w:b/>
          <w:bCs/>
          <w:sz w:val="24"/>
          <w:szCs w:val="24"/>
        </w:rPr>
        <w:t>. Цели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задачи:</w:t>
      </w:r>
    </w:p>
    <w:p w:rsidR="00144F73" w:rsidRDefault="00144F73" w:rsidP="006316A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EE29E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Цели: </w:t>
      </w:r>
    </w:p>
    <w:p w:rsidR="00144F73" w:rsidRPr="00F1556B" w:rsidRDefault="00144F73" w:rsidP="006316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B">
        <w:rPr>
          <w:rFonts w:ascii="Times New Roman" w:hAnsi="Times New Roman" w:cs="Times New Roman"/>
          <w:sz w:val="24"/>
          <w:szCs w:val="24"/>
        </w:rPr>
        <w:t>формирование у учащихся начальных представлений о языке как составляющей целостной картины мира;</w:t>
      </w:r>
    </w:p>
    <w:p w:rsidR="00144F73" w:rsidRDefault="00144F73" w:rsidP="006316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B">
        <w:rPr>
          <w:rFonts w:ascii="Times New Roman" w:hAnsi="Times New Roman" w:cs="Times New Roman"/>
          <w:sz w:val="24"/>
          <w:szCs w:val="24"/>
        </w:rPr>
        <w:t>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человека.</w:t>
      </w:r>
    </w:p>
    <w:p w:rsidR="00144F73" w:rsidRDefault="00144F73" w:rsidP="006316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56B">
        <w:rPr>
          <w:rFonts w:ascii="Times New Roman" w:hAnsi="Times New Roman" w:cs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</w:t>
      </w:r>
      <w:r>
        <w:rPr>
          <w:rFonts w:ascii="Times New Roman" w:hAnsi="Times New Roman" w:cs="Times New Roman"/>
          <w:sz w:val="24"/>
          <w:szCs w:val="24"/>
        </w:rPr>
        <w:t xml:space="preserve"> логического мышления учащихся.</w:t>
      </w:r>
    </w:p>
    <w:p w:rsidR="00144F73" w:rsidRDefault="00144F73" w:rsidP="006316A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44F73" w:rsidRDefault="00144F73" w:rsidP="006316A4">
      <w:pPr>
        <w:pStyle w:val="ListParagraph"/>
        <w:tabs>
          <w:tab w:val="left" w:pos="907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31F20"/>
          <w:sz w:val="24"/>
          <w:szCs w:val="24"/>
        </w:rPr>
      </w:pPr>
      <w:r w:rsidRPr="009D2F2D">
        <w:rPr>
          <w:rFonts w:ascii="Times New Roman" w:hAnsi="Times New Roman" w:cs="Times New Roman"/>
          <w:i/>
          <w:iCs/>
          <w:sz w:val="24"/>
          <w:szCs w:val="24"/>
          <w:u w:val="single"/>
        </w:rPr>
        <w:t>Задачи:</w:t>
      </w:r>
      <w:r w:rsidRPr="00D73AA0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144F73" w:rsidRPr="00D73AA0" w:rsidRDefault="00144F73" w:rsidP="006316A4">
      <w:pPr>
        <w:pStyle w:val="ListParagraph"/>
        <w:numPr>
          <w:ilvl w:val="0"/>
          <w:numId w:val="9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73AA0">
        <w:rPr>
          <w:rFonts w:ascii="Times New Roman" w:hAnsi="Times New Roman" w:cs="Times New Roman"/>
          <w:color w:val="231F20"/>
          <w:sz w:val="24"/>
          <w:szCs w:val="24"/>
        </w:rPr>
        <w:t>формирование коммуникативной компетенции учащихся :</w:t>
      </w:r>
    </w:p>
    <w:p w:rsidR="00144F73" w:rsidRPr="00D73AA0" w:rsidRDefault="00144F73" w:rsidP="006316A4">
      <w:pPr>
        <w:pStyle w:val="ListParagraph"/>
        <w:numPr>
          <w:ilvl w:val="0"/>
          <w:numId w:val="9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73AA0">
        <w:rPr>
          <w:rFonts w:ascii="Times New Roman" w:hAnsi="Times New Roman" w:cs="Times New Roman"/>
          <w:color w:val="231F20"/>
          <w:sz w:val="24"/>
          <w:szCs w:val="24"/>
        </w:rPr>
        <w:t>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144F73" w:rsidRPr="00D73AA0" w:rsidRDefault="00144F73" w:rsidP="006316A4">
      <w:pPr>
        <w:pStyle w:val="ListParagraph"/>
        <w:numPr>
          <w:ilvl w:val="0"/>
          <w:numId w:val="9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73AA0">
        <w:rPr>
          <w:rFonts w:ascii="Times New Roman" w:hAnsi="Times New Roman" w:cs="Times New Roman"/>
          <w:color w:val="231F20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144F73" w:rsidRPr="00D73AA0" w:rsidRDefault="00144F73" w:rsidP="006316A4">
      <w:pPr>
        <w:pStyle w:val="ListParagraph"/>
        <w:numPr>
          <w:ilvl w:val="0"/>
          <w:numId w:val="9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73AA0">
        <w:rPr>
          <w:rFonts w:ascii="Times New Roman" w:hAnsi="Times New Roman" w:cs="Times New Roman"/>
          <w:color w:val="231F20"/>
          <w:sz w:val="24"/>
          <w:szCs w:val="24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144F73" w:rsidRPr="00D73AA0" w:rsidRDefault="00144F73" w:rsidP="006316A4">
      <w:pPr>
        <w:pStyle w:val="ListParagraph"/>
        <w:numPr>
          <w:ilvl w:val="0"/>
          <w:numId w:val="9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73AA0">
        <w:rPr>
          <w:rFonts w:ascii="Times New Roman" w:hAnsi="Times New Roman" w:cs="Times New Roman"/>
          <w:color w:val="231F20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144F73" w:rsidRPr="00D73AA0" w:rsidRDefault="00144F73" w:rsidP="006316A4">
      <w:pPr>
        <w:pStyle w:val="ListParagraph"/>
        <w:numPr>
          <w:ilvl w:val="0"/>
          <w:numId w:val="9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73AA0">
        <w:rPr>
          <w:rFonts w:ascii="Times New Roman" w:hAnsi="Times New Roman" w:cs="Times New Roman"/>
          <w:color w:val="231F20"/>
          <w:sz w:val="24"/>
          <w:szCs w:val="24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144F73" w:rsidRPr="00D73AA0" w:rsidRDefault="00144F73" w:rsidP="006316A4">
      <w:pPr>
        <w:pStyle w:val="ListParagraph"/>
        <w:numPr>
          <w:ilvl w:val="0"/>
          <w:numId w:val="9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D73AA0">
        <w:rPr>
          <w:rFonts w:ascii="Times New Roman" w:hAnsi="Times New Roman" w:cs="Times New Roman"/>
          <w:color w:val="231F20"/>
          <w:sz w:val="24"/>
          <w:szCs w:val="24"/>
        </w:rPr>
        <w:t>пробуждение познавательного интереса к языку, стремления совершенствовать свою речь.</w:t>
      </w:r>
    </w:p>
    <w:p w:rsidR="00144F73" w:rsidRPr="00A13562" w:rsidRDefault="00144F73" w:rsidP="006316A4">
      <w:pPr>
        <w:pStyle w:val="ListParagraph"/>
        <w:tabs>
          <w:tab w:val="left" w:pos="9072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231F20"/>
          <w:sz w:val="24"/>
          <w:szCs w:val="24"/>
        </w:rPr>
      </w:pPr>
    </w:p>
    <w:p w:rsidR="00144F73" w:rsidRPr="00D73AA0" w:rsidRDefault="00144F73" w:rsidP="006316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3AA0">
        <w:rPr>
          <w:rFonts w:ascii="Times New Roman" w:hAnsi="Times New Roman" w:cs="Times New Roman"/>
          <w:b/>
          <w:bCs/>
          <w:sz w:val="24"/>
          <w:szCs w:val="24"/>
        </w:rPr>
        <w:t>4. Содержание учебного предмета.</w:t>
      </w:r>
    </w:p>
    <w:p w:rsidR="00144F73" w:rsidRPr="006316A4" w:rsidRDefault="00144F73" w:rsidP="006316A4">
      <w:pPr>
        <w:spacing w:after="0" w:line="240" w:lineRule="auto"/>
        <w:ind w:left="357"/>
      </w:pPr>
      <w:r w:rsidRPr="006316A4">
        <w:rPr>
          <w:rFonts w:ascii="Times New Roman" w:hAnsi="Times New Roman" w:cs="Times New Roman"/>
          <w:sz w:val="24"/>
          <w:szCs w:val="24"/>
        </w:rPr>
        <w:t>Язык и речь (2ч)</w:t>
      </w:r>
    </w:p>
    <w:p w:rsidR="00144F73" w:rsidRPr="006316A4" w:rsidRDefault="00144F73" w:rsidP="006316A4">
      <w:pPr>
        <w:spacing w:after="0" w:line="240" w:lineRule="auto"/>
        <w:ind w:left="357"/>
      </w:pPr>
      <w:r w:rsidRPr="006316A4">
        <w:rPr>
          <w:rFonts w:ascii="Times New Roman" w:hAnsi="Times New Roman" w:cs="Times New Roman"/>
          <w:sz w:val="24"/>
          <w:szCs w:val="24"/>
        </w:rPr>
        <w:t>Текст. Предложение. Словосочетание (14ч)</w:t>
      </w:r>
    </w:p>
    <w:p w:rsidR="00144F73" w:rsidRPr="006316A4" w:rsidRDefault="00144F73" w:rsidP="006316A4">
      <w:pPr>
        <w:spacing w:after="0" w:line="240" w:lineRule="auto"/>
        <w:ind w:left="357"/>
      </w:pPr>
      <w:r w:rsidRPr="006316A4">
        <w:rPr>
          <w:rFonts w:ascii="Times New Roman" w:hAnsi="Times New Roman" w:cs="Times New Roman"/>
          <w:sz w:val="24"/>
          <w:szCs w:val="24"/>
        </w:rPr>
        <w:t>Слово в языке и речи (20ч)</w:t>
      </w:r>
    </w:p>
    <w:p w:rsidR="00144F73" w:rsidRPr="006316A4" w:rsidRDefault="00144F73" w:rsidP="006316A4">
      <w:pPr>
        <w:spacing w:after="0" w:line="240" w:lineRule="auto"/>
        <w:ind w:left="357"/>
      </w:pPr>
      <w:r w:rsidRPr="006316A4">
        <w:rPr>
          <w:rFonts w:ascii="Times New Roman" w:hAnsi="Times New Roman" w:cs="Times New Roman"/>
          <w:sz w:val="24"/>
          <w:szCs w:val="24"/>
        </w:rPr>
        <w:t xml:space="preserve"> Состав слова (15ч)</w:t>
      </w:r>
    </w:p>
    <w:p w:rsidR="00144F73" w:rsidRPr="006316A4" w:rsidRDefault="00144F73" w:rsidP="006316A4">
      <w:pPr>
        <w:spacing w:after="0" w:line="240" w:lineRule="auto"/>
        <w:ind w:left="357"/>
      </w:pPr>
      <w:r w:rsidRPr="006316A4">
        <w:rPr>
          <w:rFonts w:ascii="Times New Roman" w:hAnsi="Times New Roman" w:cs="Times New Roman"/>
          <w:sz w:val="24"/>
          <w:szCs w:val="24"/>
        </w:rPr>
        <w:t>Правописание частей слова (21ч)</w:t>
      </w:r>
    </w:p>
    <w:p w:rsidR="00144F73" w:rsidRPr="006316A4" w:rsidRDefault="00144F73" w:rsidP="006316A4">
      <w:pPr>
        <w:spacing w:after="0" w:line="240" w:lineRule="auto"/>
        <w:ind w:left="357"/>
      </w:pPr>
      <w:r w:rsidRPr="006316A4">
        <w:rPr>
          <w:rFonts w:ascii="Times New Roman" w:hAnsi="Times New Roman" w:cs="Times New Roman"/>
          <w:sz w:val="24"/>
          <w:szCs w:val="24"/>
        </w:rPr>
        <w:t>Имя существительное (26ч)</w:t>
      </w:r>
    </w:p>
    <w:p w:rsidR="00144F73" w:rsidRPr="006316A4" w:rsidRDefault="00144F73" w:rsidP="006316A4">
      <w:pPr>
        <w:spacing w:after="0" w:line="240" w:lineRule="auto"/>
        <w:ind w:left="357"/>
      </w:pPr>
      <w:r w:rsidRPr="006316A4">
        <w:rPr>
          <w:rFonts w:ascii="Times New Roman" w:hAnsi="Times New Roman" w:cs="Times New Roman"/>
          <w:sz w:val="24"/>
          <w:szCs w:val="24"/>
        </w:rPr>
        <w:t>Имя прилагательное (16ч)</w:t>
      </w:r>
    </w:p>
    <w:p w:rsidR="00144F73" w:rsidRPr="006316A4" w:rsidRDefault="00144F73" w:rsidP="006316A4">
      <w:pPr>
        <w:spacing w:after="0" w:line="240" w:lineRule="auto"/>
        <w:ind w:left="357"/>
      </w:pPr>
      <w:r w:rsidRPr="006316A4">
        <w:rPr>
          <w:rFonts w:ascii="Times New Roman" w:hAnsi="Times New Roman" w:cs="Times New Roman"/>
          <w:sz w:val="24"/>
          <w:szCs w:val="24"/>
        </w:rPr>
        <w:t>Местоимене (5 ч)</w:t>
      </w:r>
    </w:p>
    <w:p w:rsidR="00144F73" w:rsidRPr="006316A4" w:rsidRDefault="00144F73" w:rsidP="006316A4">
      <w:pPr>
        <w:spacing w:after="0" w:line="240" w:lineRule="auto"/>
        <w:ind w:left="357"/>
      </w:pPr>
      <w:r w:rsidRPr="006316A4">
        <w:rPr>
          <w:rFonts w:ascii="Times New Roman" w:hAnsi="Times New Roman" w:cs="Times New Roman"/>
          <w:sz w:val="24"/>
          <w:szCs w:val="24"/>
        </w:rPr>
        <w:t>Глагол (17ч)</w:t>
      </w:r>
    </w:p>
    <w:p w:rsidR="00144F73" w:rsidRDefault="00144F73" w:rsidP="006316A4">
      <w:pPr>
        <w:pStyle w:val="ListParagraph"/>
        <w:tabs>
          <w:tab w:val="left" w:pos="9072"/>
        </w:tabs>
        <w:autoSpaceDE w:val="0"/>
        <w:autoSpaceDN w:val="0"/>
        <w:adjustRightInd w:val="0"/>
        <w:spacing w:after="0" w:line="240" w:lineRule="auto"/>
        <w:ind w:left="-76"/>
      </w:pPr>
    </w:p>
    <w:sectPr w:rsidR="00144F73" w:rsidSect="006316A4">
      <w:pgSz w:w="11906" w:h="16838"/>
      <w:pgMar w:top="540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EE2"/>
    <w:multiLevelType w:val="hybridMultilevel"/>
    <w:tmpl w:val="631816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72B71CB"/>
    <w:multiLevelType w:val="hybridMultilevel"/>
    <w:tmpl w:val="B6764D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F861E55"/>
    <w:multiLevelType w:val="hybridMultilevel"/>
    <w:tmpl w:val="B88A3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4250EC"/>
    <w:multiLevelType w:val="hybridMultilevel"/>
    <w:tmpl w:val="5CF82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131AA2"/>
    <w:multiLevelType w:val="hybridMultilevel"/>
    <w:tmpl w:val="CBD06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F044E4"/>
    <w:multiLevelType w:val="hybridMultilevel"/>
    <w:tmpl w:val="4C6AD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845DC0"/>
    <w:multiLevelType w:val="hybridMultilevel"/>
    <w:tmpl w:val="073E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8073F4E"/>
    <w:multiLevelType w:val="hybridMultilevel"/>
    <w:tmpl w:val="BE683E2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5DBF2898"/>
    <w:multiLevelType w:val="hybridMultilevel"/>
    <w:tmpl w:val="F54047E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AA0"/>
    <w:rsid w:val="000546B7"/>
    <w:rsid w:val="00144F73"/>
    <w:rsid w:val="00561501"/>
    <w:rsid w:val="006316A4"/>
    <w:rsid w:val="007C0D0F"/>
    <w:rsid w:val="007F79EB"/>
    <w:rsid w:val="009863EF"/>
    <w:rsid w:val="009D2F2D"/>
    <w:rsid w:val="00A13562"/>
    <w:rsid w:val="00B51902"/>
    <w:rsid w:val="00D73AA0"/>
    <w:rsid w:val="00DE4B2F"/>
    <w:rsid w:val="00EE29EF"/>
    <w:rsid w:val="00EF3B59"/>
    <w:rsid w:val="00F1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0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3A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546</Words>
  <Characters>3116</Characters>
  <Application>Microsoft Office Outlook</Application>
  <DocSecurity>0</DocSecurity>
  <Lines>0</Lines>
  <Paragraphs>0</Paragraphs>
  <ScaleCrop>false</ScaleCrop>
  <Company>Лицеё №1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</dc:creator>
  <cp:keywords/>
  <dc:description/>
  <cp:lastModifiedBy>Fox</cp:lastModifiedBy>
  <cp:revision>4</cp:revision>
  <cp:lastPrinted>2018-11-14T09:02:00Z</cp:lastPrinted>
  <dcterms:created xsi:type="dcterms:W3CDTF">2018-08-30T10:44:00Z</dcterms:created>
  <dcterms:modified xsi:type="dcterms:W3CDTF">2018-11-14T09:04:00Z</dcterms:modified>
</cp:coreProperties>
</file>