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5E" w:rsidRDefault="000B4E5E" w:rsidP="00C8405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тематическое планирование по литературному чтению </w:t>
      </w:r>
    </w:p>
    <w:p w:rsidR="000B4E5E" w:rsidRDefault="000B4E5E" w:rsidP="00C8405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 «Б» класс</w:t>
      </w:r>
    </w:p>
    <w:p w:rsidR="000B4E5E" w:rsidRDefault="000B4E5E" w:rsidP="00C8405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7344"/>
        <w:gridCol w:w="15"/>
        <w:gridCol w:w="705"/>
        <w:gridCol w:w="12"/>
        <w:gridCol w:w="1136"/>
        <w:gridCol w:w="993"/>
      </w:tblGrid>
      <w:tr w:rsidR="000B4E5E" w:rsidRPr="008A2930">
        <w:trPr>
          <w:trHeight w:val="264"/>
        </w:trPr>
        <w:tc>
          <w:tcPr>
            <w:tcW w:w="991" w:type="dxa"/>
            <w:vMerge w:val="restart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359" w:type="dxa"/>
            <w:gridSpan w:val="2"/>
            <w:vMerge w:val="restart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 w:val="restart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 часов</w:t>
            </w:r>
          </w:p>
        </w:tc>
        <w:tc>
          <w:tcPr>
            <w:tcW w:w="212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B4E5E" w:rsidRPr="008A2930">
        <w:tc>
          <w:tcPr>
            <w:tcW w:w="991" w:type="dxa"/>
            <w:vMerge/>
            <w:vAlign w:val="center"/>
          </w:tcPr>
          <w:p w:rsidR="000B4E5E" w:rsidRPr="008A2930" w:rsidRDefault="000B4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2"/>
            <w:vMerge/>
            <w:vAlign w:val="center"/>
          </w:tcPr>
          <w:p w:rsidR="000B4E5E" w:rsidRPr="008A2930" w:rsidRDefault="000B4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0B4E5E" w:rsidRPr="008A2930" w:rsidRDefault="000B4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EF1266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</w:tcPr>
          <w:p w:rsidR="000B4E5E" w:rsidRPr="008A2930" w:rsidRDefault="000B4E5E" w:rsidP="00EF1266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720" w:type="dxa"/>
            <w:gridSpan w:val="2"/>
          </w:tcPr>
          <w:p w:rsidR="000B4E5E" w:rsidRPr="008A2930" w:rsidRDefault="000B4E5E" w:rsidP="00EF1266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0B4E5E" w:rsidRPr="00C44407" w:rsidRDefault="000B4E5E" w:rsidP="00C44407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E5E" w:rsidRPr="008A2930">
        <w:tc>
          <w:tcPr>
            <w:tcW w:w="10203" w:type="dxa"/>
            <w:gridSpan w:val="6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свете.(3ч)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423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Фёдоров.Путешествие в прошлое.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”Самое великое чудо на свете”. Проверь себя.  Тест.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творчество.(7ч)</w:t>
            </w:r>
          </w:p>
        </w:tc>
      </w:tr>
      <w:tr w:rsidR="000B4E5E" w:rsidRPr="008A2930">
        <w:trPr>
          <w:trHeight w:val="222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81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Докучные сказки.Народные промыслы.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16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”Сестрица Алёнушка и братец Иванушка”.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“Иван царевич и серый волк”. Русская народная сказка.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49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“Сивка - Бурка”. Русская народная сказка. Тест.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Обобщение по теме: Устное народное творчество. Проверь себя. Стр. 51 – 55.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”Устное народное творчество.” КИМы.  Проект: «Сочиняем сказку”.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1.(8ч)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стихи. Я Смоленский.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Ф.И. Тютчев: ”Весенняя гроза” “Листья”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А.А. Фет “Глянь – ка, мама, из окошка”, “Зреет рожь над жаркой нивой”.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98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И.С. Никитин ”Полно, степь моя”. ”Встреча зимы”.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372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И.З. Суриков “Детство”.”Зима”.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разделу: Поэтическая тетрадь 1. Проверь себя.стр. 78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 w:rsidP="00061040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Поэтическая тетрадь 1. 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 Проект:  ””Как научиться читать стихи на основе научно – популярной статьи В. Смоленского.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русские писатели. (20ч)</w:t>
            </w:r>
          </w:p>
        </w:tc>
      </w:tr>
      <w:tr w:rsidR="000B4E5E" w:rsidRPr="008A2930">
        <w:trPr>
          <w:trHeight w:val="401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Детские годы А.С. Пушкина.А.С. Пушкин .Отрывки из романов.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А.С.Пушкин “Зимнее утро”.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С. Пушкин. “Зимний вечер”.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. С. Пушкин. «Сказка о царе Салтане,о сыне его славном и могучем богатыре князе ГвидонеСалтановиче и о его прекрасной Царевне Лебеди».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. С. Пушкин. «Сказка о царе Салтане,о сыне его славном и могучем богатыре князе ГвидонеСалтановиче и о его прекрасной Царевне Лебеди».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царе Салтане,о сыне его славном и могучем богатыре князе ГвидонеСалтановиче и о его прекрасной Царевне Лебеди».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76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 А. Крылов. «Мартышка и очки». «Зеркало и обезьяна».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И.А. Крылов. «Ворона и лисица»».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Обобщение творчества И.А. Крылова.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Воскобойников. М.Ю. Лермонтов. Детство. Юность.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Ю. Лермонтов. «Горные вершины…», «На севере диком стоит одиноко…».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Ю. Лермонтов. «Утёс». «Осень».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Толстого. (из воспоминаний писателя).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Толстого. (из воспоминаний писателя).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Л. Н. Толстой. «Акула».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«Прыжок».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«Какая бывает роса на траве», </w:t>
            </w:r>
          </w:p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«Куда девается вода из моря?».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(обобщающий урок по теме «Великие русские писатели»).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 к разделу «Великие русские писатели».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2.(7ч)</w:t>
            </w:r>
          </w:p>
        </w:tc>
      </w:tr>
      <w:tr w:rsidR="000B4E5E" w:rsidRPr="008A2930">
        <w:trPr>
          <w:trHeight w:val="188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«Славная осень!..», </w:t>
            </w:r>
          </w:p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«Не ветер бушует над бором…».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Н. А. Некрасов. «Дедушка Мазай и зайцы».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Н. А. Некрасов. «Дедушка Мазай и зайцы».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88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К. Д. Бальмонт. «Золотое слово».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525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 А. Бунин. «Детство». «Полевые цветы», «Густой зелёный ельник у дороги…».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Развивающий час (урок-обобщение по теме «Поэтическая тетрадь 2»).Проверь себя. Стр. 178.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к разделу «Поэтическая тетрадь 2».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сказки.(6 ч)</w:t>
            </w:r>
          </w:p>
        </w:tc>
      </w:tr>
      <w:tr w:rsidR="000B4E5E" w:rsidRPr="008A2930">
        <w:trPr>
          <w:trHeight w:val="173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Д. Мамин-Сибиряк. «Присказка к «Алёнушкиным сказкам».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377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Гаршин. «Лягушка-путешественница».Контрольная работа за первое полугодие.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42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Урок-КВН. (обобщающий урок по первой части учебника). Проверь себя. Стр. 209 - 212.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к разделу «Литературные сказки».  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 - небылицы.(5ч)</w:t>
            </w:r>
          </w:p>
        </w:tc>
      </w:tr>
      <w:tr w:rsidR="000B4E5E" w:rsidRPr="008A2930">
        <w:trPr>
          <w:trHeight w:val="139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Горький. «Случай с Евсейкой».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14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30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Куприн. «Слон»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Обобщающий урок-путешествие по «Былям-небылицам». Проверь себя.стр. 42 – 44.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к разделу «Были-небылицы».КИМы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1 .(5ч)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Саша Чёрный. «Что ты тискаешь утёнка?..»,«Воробей», «Слон».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Блок. «Ветхая избушка». «Сны», «Ворона».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С. Есенин. «Черёмуха».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«Поэтическая тетрадь 1».Проверь себя. Стр.56.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№7 по теме «Поэтическая тетрадь 1». 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 живое. (10ч)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Родина».(Из воспоминаний).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75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И. Соколов-Микитов. «Листопадничек».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52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И. Белов. «Малька провинилась»,«Ещё раз про Мальку».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27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Бианки. «Мышонок Пик».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14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Л. Дуров. «Наша Жучка».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П. Астафьев. «Капалуха».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Ю. Драгунский. «Он живой и светится».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родной».(обобщающий урок по теме «Люби живое»).Проверь себя. Стр.109 – 110.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“Люби всё живое”. 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2. (8ч)</w:t>
            </w:r>
          </w:p>
        </w:tc>
      </w:tr>
      <w:tr w:rsidR="000B4E5E" w:rsidRPr="008A2930">
        <w:trPr>
          <w:trHeight w:val="267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С. Я. Маршак. «Гроза днём», «В лесу над росистой поляной».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Барто. «Разлука», «В театре».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С. В. Михалков. «Если», «Рисунок»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Е. Благинина. «Кукушка», «Котёнок».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Урок «Крестики-нолики».(обобщающий урок по теме «Поэтическая тетрадь 2»)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Проверь себя. Стр.122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«Поэтическая тетрадь 2»). Проверочная работа №8. 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Проект :”Праздник поэзии”. Оценка достижений.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Собирай по ягодке – наберёшь кузовок. (8ч)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Б. Шергин. «Собирай по ягодке – наберёшь кузовок».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380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А. П. Платонов. «Цветок на земле»,«Ещё мама».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30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слова»,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93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Н. Носов. «Федина задача», «Телефон».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193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В. Ю. Драгунский. «Друг детства».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Урок-конкурс по разделу «Собирай по ягодке – наберёшь кузовок». Проверь себя.   Стр 176.Проверочная работа №9 по разделу. 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 w:rsidP="00B7064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страницам детских журналов.(6ч)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Ермолаев. «Проговорился»,  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Ю Ермолаев </w:t>
            </w:r>
            <w:r w:rsidRPr="008A2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8A2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Г. Остер. «Вредные советы»,«Как получаются легенды».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rPr>
          <w:trHeight w:val="201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Р. Сеф. «Весёлые стихи».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журналов»(обобщающий урок). Проверь себя.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По страницам детских журналов. 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11196" w:type="dxa"/>
            <w:gridSpan w:val="7"/>
          </w:tcPr>
          <w:p w:rsidR="000B4E5E" w:rsidRPr="008A2930" w:rsidRDefault="000B4E5E" w:rsidP="00B7064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литература.(8ч)</w:t>
            </w: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8A2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КИМы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E5E" w:rsidRPr="008A2930"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C44407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0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E5E" w:rsidRPr="008A2930">
        <w:trPr>
          <w:trHeight w:val="182"/>
        </w:trPr>
        <w:tc>
          <w:tcPr>
            <w:tcW w:w="991" w:type="dxa"/>
          </w:tcPr>
          <w:p w:rsidR="000B4E5E" w:rsidRPr="008A2930" w:rsidRDefault="000B4E5E" w:rsidP="00F913A7">
            <w:pPr>
              <w:numPr>
                <w:ilvl w:val="0"/>
                <w:numId w:val="1"/>
              </w:num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Брейн-ринг. (обобщающий урок за курс 3-го класса).</w:t>
            </w:r>
          </w:p>
        </w:tc>
        <w:tc>
          <w:tcPr>
            <w:tcW w:w="717" w:type="dxa"/>
            <w:gridSpan w:val="2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0B4E5E" w:rsidRPr="008A2930" w:rsidRDefault="000B4E5E">
            <w:pPr>
              <w:tabs>
                <w:tab w:val="left" w:pos="2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5E" w:rsidRDefault="000B4E5E" w:rsidP="00C84057">
      <w:pPr>
        <w:tabs>
          <w:tab w:val="left" w:pos="2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5E" w:rsidRDefault="000B4E5E" w:rsidP="00C84057">
      <w:pPr>
        <w:tabs>
          <w:tab w:val="left" w:pos="2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5E" w:rsidRDefault="000B4E5E" w:rsidP="00C84057">
      <w:pPr>
        <w:tabs>
          <w:tab w:val="left" w:pos="2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5E" w:rsidRDefault="000B4E5E" w:rsidP="00C84057">
      <w:pPr>
        <w:tabs>
          <w:tab w:val="left" w:pos="2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5E" w:rsidRDefault="000B4E5E" w:rsidP="00C84057"/>
    <w:p w:rsidR="000B4E5E" w:rsidRDefault="000B4E5E"/>
    <w:sectPr w:rsidR="000B4E5E" w:rsidSect="00C44407">
      <w:pgSz w:w="11906" w:h="16838"/>
      <w:pgMar w:top="426" w:right="92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E99"/>
    <w:multiLevelType w:val="hybridMultilevel"/>
    <w:tmpl w:val="C9FC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57"/>
    <w:rsid w:val="00061040"/>
    <w:rsid w:val="000B4E5E"/>
    <w:rsid w:val="000B70B1"/>
    <w:rsid w:val="002F7523"/>
    <w:rsid w:val="00346A3C"/>
    <w:rsid w:val="003779B1"/>
    <w:rsid w:val="00541B1F"/>
    <w:rsid w:val="00752AE8"/>
    <w:rsid w:val="008A2930"/>
    <w:rsid w:val="009A3EE8"/>
    <w:rsid w:val="00B70642"/>
    <w:rsid w:val="00C44407"/>
    <w:rsid w:val="00C84057"/>
    <w:rsid w:val="00CA790B"/>
    <w:rsid w:val="00E74E05"/>
    <w:rsid w:val="00EF1266"/>
    <w:rsid w:val="00F125A3"/>
    <w:rsid w:val="00F67DF1"/>
    <w:rsid w:val="00F9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1048</Words>
  <Characters>5974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7</cp:revision>
  <cp:lastPrinted>2018-11-14T12:29:00Z</cp:lastPrinted>
  <dcterms:created xsi:type="dcterms:W3CDTF">2018-08-30T09:57:00Z</dcterms:created>
  <dcterms:modified xsi:type="dcterms:W3CDTF">2018-11-14T12:31:00Z</dcterms:modified>
</cp:coreProperties>
</file>