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E9" w:rsidRDefault="009D32E9" w:rsidP="00E431D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74022">
        <w:rPr>
          <w:rFonts w:ascii="Times New Roman" w:hAnsi="Times New Roman" w:cs="Times New Roman"/>
          <w:b/>
          <w:bCs/>
          <w:sz w:val="32"/>
          <w:szCs w:val="32"/>
        </w:rPr>
        <w:t>Календарно- тематическое планирование</w:t>
      </w:r>
    </w:p>
    <w:p w:rsidR="009D32E9" w:rsidRPr="001D5780" w:rsidRDefault="009D32E9" w:rsidP="001D57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A5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«В» </w:t>
      </w:r>
      <w:r w:rsidRPr="00D71A5A">
        <w:rPr>
          <w:rFonts w:ascii="Times New Roman" w:hAnsi="Times New Roman" w:cs="Times New Roman"/>
          <w:b/>
          <w:bCs/>
          <w:sz w:val="24"/>
          <w:szCs w:val="24"/>
        </w:rPr>
        <w:t xml:space="preserve"> класс (136 ч)</w:t>
      </w:r>
    </w:p>
    <w:tbl>
      <w:tblPr>
        <w:tblpPr w:leftFromText="180" w:rightFromText="180" w:vertAnchor="text" w:horzAnchor="margin" w:tblpXSpec="center" w:tblpY="39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4"/>
        <w:gridCol w:w="6525"/>
        <w:gridCol w:w="851"/>
        <w:gridCol w:w="1276"/>
        <w:gridCol w:w="992"/>
      </w:tblGrid>
      <w:tr w:rsidR="009D32E9" w:rsidRPr="00D52A2C">
        <w:tc>
          <w:tcPr>
            <w:tcW w:w="954" w:type="dxa"/>
          </w:tcPr>
          <w:p w:rsidR="009D32E9" w:rsidRPr="00D52A2C" w:rsidRDefault="009D32E9" w:rsidP="00E4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6525" w:type="dxa"/>
          </w:tcPr>
          <w:p w:rsidR="009D32E9" w:rsidRPr="00D52A2C" w:rsidRDefault="009D32E9" w:rsidP="00E4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разделов, тем</w:t>
            </w:r>
          </w:p>
        </w:tc>
        <w:tc>
          <w:tcPr>
            <w:tcW w:w="851" w:type="dxa"/>
          </w:tcPr>
          <w:p w:rsidR="009D32E9" w:rsidRPr="00D52A2C" w:rsidRDefault="009D32E9" w:rsidP="00E4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9D32E9" w:rsidRPr="00D52A2C" w:rsidRDefault="009D32E9" w:rsidP="00E4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</w:tcPr>
          <w:p w:rsidR="009D32E9" w:rsidRPr="00D52A2C" w:rsidRDefault="009D32E9" w:rsidP="00E4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факту</w:t>
            </w:r>
          </w:p>
        </w:tc>
      </w:tr>
      <w:tr w:rsidR="009D32E9" w:rsidRPr="00D52A2C">
        <w:tc>
          <w:tcPr>
            <w:tcW w:w="8330" w:type="dxa"/>
            <w:gridSpan w:val="3"/>
          </w:tcPr>
          <w:p w:rsidR="009D32E9" w:rsidRPr="00D52A2C" w:rsidRDefault="009D32E9" w:rsidP="00E4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100. Сложение и вычитание(9 ч)</w:t>
            </w:r>
          </w:p>
        </w:tc>
        <w:tc>
          <w:tcPr>
            <w:tcW w:w="1276" w:type="dxa"/>
          </w:tcPr>
          <w:p w:rsidR="009D32E9" w:rsidRPr="00D52A2C" w:rsidRDefault="009D32E9" w:rsidP="00E4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D32E9" w:rsidRPr="00D52A2C" w:rsidRDefault="009D32E9" w:rsidP="00E4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32E9" w:rsidRPr="00D52A2C">
        <w:trPr>
          <w:trHeight w:val="705"/>
        </w:trPr>
        <w:tc>
          <w:tcPr>
            <w:tcW w:w="954" w:type="dxa"/>
          </w:tcPr>
          <w:p w:rsidR="009D32E9" w:rsidRPr="00D52A2C" w:rsidRDefault="009D32E9" w:rsidP="00E4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525" w:type="dxa"/>
          </w:tcPr>
          <w:p w:rsidR="009D32E9" w:rsidRPr="00D52A2C" w:rsidRDefault="009D32E9" w:rsidP="00EC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851" w:type="dxa"/>
          </w:tcPr>
          <w:p w:rsidR="009D32E9" w:rsidRPr="00D52A2C" w:rsidRDefault="009D32E9" w:rsidP="00E4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D32E9" w:rsidRPr="00D52A2C" w:rsidRDefault="009D32E9" w:rsidP="00EC15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9D32E9" w:rsidRPr="00D52A2C" w:rsidRDefault="009D32E9" w:rsidP="00EC15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</w:tcPr>
          <w:p w:rsidR="009D32E9" w:rsidRPr="00D52A2C" w:rsidRDefault="009D32E9" w:rsidP="00E4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E4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5" w:type="dxa"/>
          </w:tcPr>
          <w:p w:rsidR="009D32E9" w:rsidRPr="00D52A2C" w:rsidRDefault="009D32E9" w:rsidP="00E4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Выражение с переменной</w:t>
            </w:r>
          </w:p>
        </w:tc>
        <w:tc>
          <w:tcPr>
            <w:tcW w:w="851" w:type="dxa"/>
          </w:tcPr>
          <w:p w:rsidR="009D32E9" w:rsidRPr="00D52A2C" w:rsidRDefault="009D32E9" w:rsidP="00E4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EC15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92" w:type="dxa"/>
          </w:tcPr>
          <w:p w:rsidR="009D32E9" w:rsidRPr="00D52A2C" w:rsidRDefault="009D32E9" w:rsidP="00E4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E4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525" w:type="dxa"/>
          </w:tcPr>
          <w:p w:rsidR="009D32E9" w:rsidRPr="00D52A2C" w:rsidRDefault="009D32E9" w:rsidP="00E4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851" w:type="dxa"/>
          </w:tcPr>
          <w:p w:rsidR="009D32E9" w:rsidRPr="00D52A2C" w:rsidRDefault="009D32E9" w:rsidP="00E4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D32E9" w:rsidRPr="00D52A2C" w:rsidRDefault="009D32E9" w:rsidP="00EC15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  <w:p w:rsidR="009D32E9" w:rsidRPr="00D52A2C" w:rsidRDefault="009D32E9" w:rsidP="00EC15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9D32E9" w:rsidRPr="00D52A2C" w:rsidRDefault="009D32E9" w:rsidP="00E4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E4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525" w:type="dxa"/>
          </w:tcPr>
          <w:p w:rsidR="009D32E9" w:rsidRPr="00D52A2C" w:rsidRDefault="009D32E9" w:rsidP="00E4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  <w:tc>
          <w:tcPr>
            <w:tcW w:w="851" w:type="dxa"/>
          </w:tcPr>
          <w:p w:rsidR="009D32E9" w:rsidRPr="00D52A2C" w:rsidRDefault="009D32E9" w:rsidP="00E4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EC15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9D32E9" w:rsidRPr="00D52A2C" w:rsidRDefault="009D32E9" w:rsidP="00E4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E4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5" w:type="dxa"/>
          </w:tcPr>
          <w:p w:rsidR="009D32E9" w:rsidRPr="00D52A2C" w:rsidRDefault="009D32E9" w:rsidP="00E431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851" w:type="dxa"/>
          </w:tcPr>
          <w:p w:rsidR="009D32E9" w:rsidRPr="00D52A2C" w:rsidRDefault="009D32E9" w:rsidP="00E4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EC15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9D32E9" w:rsidRPr="00D52A2C" w:rsidRDefault="009D32E9" w:rsidP="00E4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E4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5" w:type="dxa"/>
          </w:tcPr>
          <w:p w:rsidR="009D32E9" w:rsidRPr="00D52A2C" w:rsidRDefault="009D32E9" w:rsidP="004C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851" w:type="dxa"/>
          </w:tcPr>
          <w:p w:rsidR="009D32E9" w:rsidRPr="00D52A2C" w:rsidRDefault="009D32E9" w:rsidP="00E4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EC15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9D32E9" w:rsidRPr="00D52A2C" w:rsidRDefault="009D32E9" w:rsidP="00E4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E4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5" w:type="dxa"/>
          </w:tcPr>
          <w:p w:rsidR="009D32E9" w:rsidRPr="00D52A2C" w:rsidRDefault="009D32E9" w:rsidP="00E4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Странички для любознательных</w:t>
            </w:r>
          </w:p>
        </w:tc>
        <w:tc>
          <w:tcPr>
            <w:tcW w:w="851" w:type="dxa"/>
          </w:tcPr>
          <w:p w:rsidR="009D32E9" w:rsidRPr="00D52A2C" w:rsidRDefault="009D32E9" w:rsidP="00E4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EC15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9D32E9" w:rsidRPr="00D52A2C" w:rsidRDefault="009D32E9" w:rsidP="00E4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8330" w:type="dxa"/>
            <w:gridSpan w:val="3"/>
          </w:tcPr>
          <w:p w:rsidR="009D32E9" w:rsidRPr="00D52A2C" w:rsidRDefault="009D32E9" w:rsidP="00E4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100. Табличное умножение и деление.  (55 ч)</w:t>
            </w:r>
          </w:p>
        </w:tc>
        <w:tc>
          <w:tcPr>
            <w:tcW w:w="1276" w:type="dxa"/>
          </w:tcPr>
          <w:p w:rsidR="009D32E9" w:rsidRPr="00D52A2C" w:rsidRDefault="009D32E9" w:rsidP="00EC159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D32E9" w:rsidRPr="00D52A2C" w:rsidRDefault="009D32E9" w:rsidP="00E4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E4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5" w:type="dxa"/>
          </w:tcPr>
          <w:p w:rsidR="009D32E9" w:rsidRPr="00D52A2C" w:rsidRDefault="009D32E9" w:rsidP="00E4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Связь умножения и деления</w:t>
            </w:r>
          </w:p>
        </w:tc>
        <w:tc>
          <w:tcPr>
            <w:tcW w:w="851" w:type="dxa"/>
          </w:tcPr>
          <w:p w:rsidR="009D32E9" w:rsidRPr="00D52A2C" w:rsidRDefault="009D32E9" w:rsidP="00E4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EC15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9D32E9" w:rsidRPr="00D52A2C" w:rsidRDefault="009D32E9" w:rsidP="00E4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E4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5" w:type="dxa"/>
          </w:tcPr>
          <w:p w:rsidR="009D32E9" w:rsidRPr="00D52A2C" w:rsidRDefault="009D32E9" w:rsidP="00E4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компонентом и результатом умножения. Чётные и нечётные числа.</w:t>
            </w:r>
          </w:p>
        </w:tc>
        <w:tc>
          <w:tcPr>
            <w:tcW w:w="851" w:type="dxa"/>
          </w:tcPr>
          <w:p w:rsidR="009D32E9" w:rsidRPr="00D52A2C" w:rsidRDefault="009D32E9" w:rsidP="00E4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EC15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9D32E9" w:rsidRPr="00D52A2C" w:rsidRDefault="009D32E9" w:rsidP="00E4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E4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5" w:type="dxa"/>
          </w:tcPr>
          <w:p w:rsidR="009D32E9" w:rsidRPr="00D52A2C" w:rsidRDefault="009D32E9" w:rsidP="00E43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3</w:t>
            </w:r>
          </w:p>
        </w:tc>
        <w:tc>
          <w:tcPr>
            <w:tcW w:w="851" w:type="dxa"/>
          </w:tcPr>
          <w:p w:rsidR="009D32E9" w:rsidRPr="00D52A2C" w:rsidRDefault="009D32E9" w:rsidP="00E4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EC15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9D32E9" w:rsidRPr="00D52A2C" w:rsidRDefault="009D32E9" w:rsidP="00E4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E4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5" w:type="dxa"/>
          </w:tcPr>
          <w:p w:rsidR="009D32E9" w:rsidRPr="00D52A2C" w:rsidRDefault="009D32E9" w:rsidP="00E4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 «цена», «количество», «стоимость»</w:t>
            </w:r>
          </w:p>
        </w:tc>
        <w:tc>
          <w:tcPr>
            <w:tcW w:w="851" w:type="dxa"/>
          </w:tcPr>
          <w:p w:rsidR="009D32E9" w:rsidRPr="00D52A2C" w:rsidRDefault="009D32E9" w:rsidP="00E4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EC15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9D32E9" w:rsidRPr="00D52A2C" w:rsidRDefault="009D32E9" w:rsidP="00E4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E4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5" w:type="dxa"/>
          </w:tcPr>
          <w:p w:rsidR="009D32E9" w:rsidRPr="00D52A2C" w:rsidRDefault="009D32E9" w:rsidP="00E4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Решение задач с понятиями «масса» и «количество»</w:t>
            </w:r>
          </w:p>
        </w:tc>
        <w:tc>
          <w:tcPr>
            <w:tcW w:w="851" w:type="dxa"/>
          </w:tcPr>
          <w:p w:rsidR="009D32E9" w:rsidRPr="00D52A2C" w:rsidRDefault="009D32E9" w:rsidP="00E4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EC15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9D32E9" w:rsidRPr="00D52A2C" w:rsidRDefault="009D32E9" w:rsidP="00E4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Административная входная контрольная работа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на 2 и 3»»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Таблица умножения и деления с числом 4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22 - 23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и деления с числом 5 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27 - 28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6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rPr>
          <w:trHeight w:val="428"/>
        </w:trPr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7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Наши проекты «Математические сказки»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 xml:space="preserve"> Что узнали. Чему научились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«Табличное умножение и деление»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rPr>
          <w:trHeight w:val="393"/>
        </w:trPr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Площадь. Сравнение площадей фигур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8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rPr>
          <w:trHeight w:val="699"/>
        </w:trPr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rPr>
          <w:trHeight w:val="210"/>
        </w:trPr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9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rPr>
          <w:trHeight w:val="322"/>
        </w:trPr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Квадратный дециметр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Таблица умножения. Закрепление.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rPr>
          <w:trHeight w:val="354"/>
        </w:trPr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  <w:r w:rsidRPr="00D52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 xml:space="preserve"> Что узнали. Чему научились.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Умножение на 1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Умножение на 0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с числами 1. 0. 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 xml:space="preserve">Доли. 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Окружность. Круг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Диаметр круга. Решение задач.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Странички для любознательных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Единицы времени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8330" w:type="dxa"/>
            <w:gridSpan w:val="3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100. Внетабличное умножение и деление (29ч)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круглых чисел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Прием деления для случаев вида 80 : 20.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Деление двузначного числа на однозначное.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rPr>
          <w:trHeight w:val="292"/>
        </w:trPr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Делимое. Делитель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Случаи деления вида 87:29.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Проверка умножения.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«Решение уравнений».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Деление с остатком.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85-87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19, 20, 21.02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Случаи деления, когда делитель больше делимого.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«Деление с остатком».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Тысяча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8330" w:type="dxa"/>
            <w:gridSpan w:val="3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Числа от 1 до 1000.  Нумерация.   (13 ч) 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 xml:space="preserve"> Наши проекты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Образование и название трёхзначных чисел.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rPr>
          <w:trHeight w:val="396"/>
        </w:trPr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Запись трёхзначных чисел.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Письменная нумерация в пределах 1000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10, в100 раз.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трехзначных чисел в виде суммы </w:t>
            </w:r>
            <w:r w:rsidRPr="00D52A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разрядных слагаемых.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Единицы массы – килограмм, грамм.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104 - 105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«Нумерация в пределах 1000».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10598" w:type="dxa"/>
            <w:gridSpan w:val="5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Числа от 1 до 1000.  Сложение и вычитание.  (12 ч)</w:t>
            </w: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работы.Приёмы устных вычислений.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450+30, 620-200.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470+80, 560-90.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260+310, 670-140.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Алгоритм вычитания трёхзначных чисел.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116-117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«Сложения и вычитания трёхзначных чисел».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8330" w:type="dxa"/>
            <w:gridSpan w:val="3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1000. Умножение и деление ( 5 ч)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 Приёмы устных вычислений.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8330" w:type="dxa"/>
            <w:gridSpan w:val="3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Приёмы письменных вычислений (11 ч)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D32E9" w:rsidRPr="00D52A2C" w:rsidRDefault="009D32E9" w:rsidP="008C19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Приемы письменного умножения в пределах 1000.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Прием письменного деления в пределах 1000.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Алгоритм деления трёхзначного числа на однозначное.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Знакомство с калькулятором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10598" w:type="dxa"/>
            <w:gridSpan w:val="5"/>
          </w:tcPr>
          <w:p w:rsidR="009D32E9" w:rsidRPr="00D52A2C" w:rsidRDefault="009D32E9" w:rsidP="008C195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(2 часа)</w:t>
            </w: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9" w:rsidRPr="00D52A2C">
        <w:tc>
          <w:tcPr>
            <w:tcW w:w="954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525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Обобщающий урок. Игра «По океану математики»</w:t>
            </w:r>
          </w:p>
        </w:tc>
        <w:tc>
          <w:tcPr>
            <w:tcW w:w="851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32E9" w:rsidRPr="00D52A2C" w:rsidRDefault="009D32E9" w:rsidP="008C19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92" w:type="dxa"/>
          </w:tcPr>
          <w:p w:rsidR="009D32E9" w:rsidRPr="00D52A2C" w:rsidRDefault="009D32E9" w:rsidP="008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2E9" w:rsidRPr="00E2504E" w:rsidRDefault="009D32E9" w:rsidP="00E431D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D32E9" w:rsidRPr="00D71A5A" w:rsidRDefault="009D32E9" w:rsidP="00E431D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9D32E9" w:rsidRDefault="009D32E9" w:rsidP="00E431DB">
      <w:pPr>
        <w:ind w:left="-1134"/>
      </w:pPr>
    </w:p>
    <w:sectPr w:rsidR="009D32E9" w:rsidSect="001D57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34289"/>
    <w:multiLevelType w:val="hybridMultilevel"/>
    <w:tmpl w:val="7A50AF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1DB"/>
    <w:rsid w:val="001D5780"/>
    <w:rsid w:val="00241C2D"/>
    <w:rsid w:val="0026586B"/>
    <w:rsid w:val="00427336"/>
    <w:rsid w:val="004C112B"/>
    <w:rsid w:val="00774022"/>
    <w:rsid w:val="007C746C"/>
    <w:rsid w:val="008C1952"/>
    <w:rsid w:val="0092215F"/>
    <w:rsid w:val="00925C00"/>
    <w:rsid w:val="009D32E9"/>
    <w:rsid w:val="009D69D0"/>
    <w:rsid w:val="009F1744"/>
    <w:rsid w:val="00BA726D"/>
    <w:rsid w:val="00C140CA"/>
    <w:rsid w:val="00C529F8"/>
    <w:rsid w:val="00D52A2C"/>
    <w:rsid w:val="00D71A5A"/>
    <w:rsid w:val="00E2504E"/>
    <w:rsid w:val="00E431DB"/>
    <w:rsid w:val="00E71EAC"/>
    <w:rsid w:val="00EC1599"/>
    <w:rsid w:val="00F3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A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6</Pages>
  <Words>945</Words>
  <Characters>5389</Characters>
  <Application>Microsoft Office Outlook</Application>
  <DocSecurity>0</DocSecurity>
  <Lines>0</Lines>
  <Paragraphs>0</Paragraphs>
  <ScaleCrop>false</ScaleCrop>
  <Company>Лицеё №1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Fox</cp:lastModifiedBy>
  <cp:revision>7</cp:revision>
  <cp:lastPrinted>2018-11-14T08:51:00Z</cp:lastPrinted>
  <dcterms:created xsi:type="dcterms:W3CDTF">2018-08-30T10:00:00Z</dcterms:created>
  <dcterms:modified xsi:type="dcterms:W3CDTF">2018-11-14T08:54:00Z</dcterms:modified>
</cp:coreProperties>
</file>