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5" w:rsidRPr="005A7FE0" w:rsidRDefault="002174A5" w:rsidP="005A7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7FE0">
        <w:rPr>
          <w:rFonts w:ascii="Times New Roman" w:hAnsi="Times New Roman" w:cs="Times New Roman"/>
          <w:b/>
          <w:bCs/>
          <w:sz w:val="24"/>
          <w:szCs w:val="24"/>
          <w:u w:val="single"/>
        </w:rPr>
        <w:t>. ПОЯСНИТЕЛЬНАЯ ЗАПИСКА</w:t>
      </w:r>
    </w:p>
    <w:p w:rsidR="002174A5" w:rsidRPr="005A7FE0" w:rsidRDefault="002174A5" w:rsidP="005A7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4A5" w:rsidRPr="005A7FE0" w:rsidRDefault="002174A5" w:rsidP="005A7FE0">
      <w:pPr>
        <w:pStyle w:val="c28"/>
        <w:spacing w:before="0" w:beforeAutospacing="0" w:after="0" w:afterAutospacing="0"/>
        <w:jc w:val="both"/>
        <w:rPr>
          <w:lang w:eastAsia="zh-TW"/>
        </w:rPr>
      </w:pPr>
      <w:r w:rsidRPr="005A7FE0">
        <w:rPr>
          <w:b/>
          <w:bCs/>
          <w:lang w:eastAsia="ar-SA"/>
        </w:rPr>
        <w:t xml:space="preserve">Рабочая программа учебного предмета  «Литературное чтение» </w:t>
      </w:r>
      <w:r w:rsidRPr="005A7FE0">
        <w:rPr>
          <w:lang w:eastAsia="ar-SA"/>
        </w:rPr>
        <w:t xml:space="preserve">составлена на основе </w:t>
      </w:r>
      <w:r w:rsidRPr="005A7FE0">
        <w:rPr>
          <w:b/>
          <w:bCs/>
          <w:lang w:eastAsia="zh-TW"/>
        </w:rPr>
        <w:t>нормативно-правовых документов</w:t>
      </w:r>
      <w:r w:rsidRPr="005A7FE0">
        <w:rPr>
          <w:lang w:eastAsia="zh-TW"/>
        </w:rPr>
        <w:t>:</w:t>
      </w:r>
    </w:p>
    <w:p w:rsidR="002174A5" w:rsidRPr="005A7FE0" w:rsidRDefault="002174A5" w:rsidP="005A7FE0">
      <w:pPr>
        <w:pStyle w:val="c28"/>
        <w:numPr>
          <w:ilvl w:val="0"/>
          <w:numId w:val="6"/>
        </w:numPr>
        <w:spacing w:before="0" w:beforeAutospacing="0" w:after="0" w:afterAutospacing="0"/>
        <w:jc w:val="both"/>
        <w:rPr>
          <w:lang w:eastAsia="zh-TW"/>
        </w:rPr>
      </w:pPr>
      <w:r w:rsidRPr="005A7FE0">
        <w:rPr>
          <w:lang w:eastAsia="zh-TW"/>
        </w:rPr>
        <w:t>Федеральный закон «Об образовании в Российской Федерации» от 29 декабря 2012 г. № 273-ФЗ.</w:t>
      </w:r>
    </w:p>
    <w:p w:rsidR="002174A5" w:rsidRPr="005A7FE0" w:rsidRDefault="002174A5" w:rsidP="005A7FE0">
      <w:pPr>
        <w:pStyle w:val="c28"/>
        <w:numPr>
          <w:ilvl w:val="0"/>
          <w:numId w:val="6"/>
        </w:numPr>
        <w:spacing w:before="0" w:beforeAutospacing="0" w:after="0" w:afterAutospacing="0"/>
        <w:jc w:val="both"/>
        <w:rPr>
          <w:lang w:eastAsia="zh-TW"/>
        </w:rPr>
      </w:pPr>
      <w:r w:rsidRPr="005A7FE0">
        <w:rPr>
          <w:lang w:eastAsia="zh-TW"/>
        </w:rPr>
        <w:t>Концепция Федеральной целевой  программы развития образования.</w:t>
      </w:r>
    </w:p>
    <w:p w:rsidR="002174A5" w:rsidRPr="005A7FE0" w:rsidRDefault="002174A5" w:rsidP="005A7F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введении ФГОС НОО от 06.10.2009 г. № 373;</w:t>
      </w:r>
    </w:p>
    <w:p w:rsidR="002174A5" w:rsidRPr="005A7FE0" w:rsidRDefault="002174A5" w:rsidP="005A7F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2174A5" w:rsidRPr="005A7FE0" w:rsidRDefault="002174A5" w:rsidP="005A7FE0">
      <w:pPr>
        <w:pStyle w:val="c28"/>
        <w:numPr>
          <w:ilvl w:val="0"/>
          <w:numId w:val="6"/>
        </w:numPr>
        <w:spacing w:before="0" w:beforeAutospacing="0" w:after="0" w:afterAutospacing="0"/>
        <w:jc w:val="both"/>
        <w:rPr>
          <w:lang w:eastAsia="zh-TW"/>
        </w:rPr>
      </w:pPr>
      <w:r w:rsidRPr="005A7FE0">
        <w:rPr>
          <w:lang w:eastAsia="zh-TW"/>
        </w:rPr>
        <w:t>Приказ Министерства образования РФ от 05. 03. 2004г. № 1080 «Об утверждении</w:t>
      </w:r>
      <w:r w:rsidRPr="005A7FE0">
        <w:t xml:space="preserve"> </w:t>
      </w:r>
      <w:r w:rsidRPr="005A7FE0">
        <w:rPr>
          <w:lang w:eastAsia="zh-TW"/>
        </w:rPr>
        <w:t>федерального компонента</w:t>
      </w:r>
      <w:r w:rsidRPr="005A7FE0">
        <w:t xml:space="preserve"> </w:t>
      </w:r>
      <w:r w:rsidRPr="005A7FE0">
        <w:rPr>
          <w:lang w:eastAsia="zh-TW"/>
        </w:rPr>
        <w:t>государственных образовательных стандартов</w:t>
      </w:r>
      <w:r w:rsidRPr="005A7FE0">
        <w:t xml:space="preserve"> начального общего, </w:t>
      </w:r>
      <w:r w:rsidRPr="005A7FE0">
        <w:rPr>
          <w:lang w:eastAsia="zh-TW"/>
        </w:rPr>
        <w:t>основного общего и среднего (полного) общего образования (с изменениями, внесёнными приказами министерства образования и науки РФ от 03.07. 2008 г. №164, от 31.08. 2009 г. № 320, от 19.10. 2009г. № 427, от 10.11. 2011г. № 2643 и от 24.01.2012г. № 39.</w:t>
      </w:r>
    </w:p>
    <w:p w:rsidR="002174A5" w:rsidRPr="005A7FE0" w:rsidRDefault="002174A5" w:rsidP="005A7FE0">
      <w:pPr>
        <w:pStyle w:val="c28"/>
        <w:numPr>
          <w:ilvl w:val="0"/>
          <w:numId w:val="6"/>
        </w:numPr>
        <w:spacing w:before="0" w:beforeAutospacing="0" w:after="0" w:afterAutospacing="0"/>
        <w:rPr>
          <w:lang w:eastAsia="ar-SA"/>
        </w:rPr>
      </w:pPr>
      <w:r w:rsidRPr="005A7FE0">
        <w:rPr>
          <w:lang w:eastAsia="ar-SA"/>
        </w:rPr>
        <w:t>Федеральный перечень учебников, рекомендованных и допущенных Минобрнауки России к использованию в образовательном процессе в образовательных учреждениях, реализующих программы общего образования.</w:t>
      </w:r>
    </w:p>
    <w:p w:rsidR="002174A5" w:rsidRPr="005A7FE0" w:rsidRDefault="002174A5" w:rsidP="005A7FE0">
      <w:pPr>
        <w:pStyle w:val="c28"/>
        <w:numPr>
          <w:ilvl w:val="0"/>
          <w:numId w:val="6"/>
        </w:numPr>
        <w:spacing w:before="0" w:beforeAutospacing="0" w:after="0" w:afterAutospacing="0"/>
        <w:rPr>
          <w:lang w:eastAsia="ar-SA"/>
        </w:rPr>
      </w:pPr>
      <w:r w:rsidRPr="005A7FE0">
        <w:t>Концепции духовно-нравственного развития и воспитания личности гражданина России, планируемых результатов начального общего образования и  на основе авторской программы  по литературному чтению УМК «Школа России»  Москва.  «Просвещение</w:t>
      </w:r>
    </w:p>
    <w:p w:rsidR="002174A5" w:rsidRPr="005A7FE0" w:rsidRDefault="002174A5" w:rsidP="005A7FE0">
      <w:pPr>
        <w:pStyle w:val="c28"/>
        <w:numPr>
          <w:ilvl w:val="0"/>
          <w:numId w:val="6"/>
        </w:numPr>
        <w:spacing w:before="0" w:beforeAutospacing="0" w:after="0" w:afterAutospacing="0"/>
        <w:rPr>
          <w:lang w:eastAsia="ar-SA"/>
        </w:rPr>
      </w:pPr>
      <w:r w:rsidRPr="005A7FE0">
        <w:rPr>
          <w:lang w:eastAsia="ar-SA"/>
        </w:rPr>
        <w:t>ООП НОО МОУ «Лицей №1 им. К.Отарова».</w:t>
      </w:r>
    </w:p>
    <w:p w:rsidR="002174A5" w:rsidRPr="005A7FE0" w:rsidRDefault="002174A5" w:rsidP="005A7F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FE0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программного содержания используется</w:t>
      </w:r>
      <w:r w:rsidRPr="005A7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УМК «Школа России»:</w:t>
      </w:r>
    </w:p>
    <w:p w:rsidR="002174A5" w:rsidRPr="005A7FE0" w:rsidRDefault="002174A5" w:rsidP="005A7FE0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FE0">
        <w:rPr>
          <w:rFonts w:ascii="Times New Roman" w:hAnsi="Times New Roman" w:cs="Times New Roman"/>
          <w:color w:val="000000"/>
          <w:sz w:val="24"/>
          <w:szCs w:val="24"/>
        </w:rPr>
        <w:t>Учебник «Литературное чтение»</w:t>
      </w:r>
      <w:r w:rsidRPr="005A7FE0">
        <w:rPr>
          <w:rFonts w:ascii="Times New Roman" w:hAnsi="Times New Roman" w:cs="Times New Roman"/>
          <w:sz w:val="24"/>
          <w:szCs w:val="24"/>
        </w:rPr>
        <w:t xml:space="preserve"> </w:t>
      </w:r>
      <w:r w:rsidRPr="005A7FE0">
        <w:rPr>
          <w:rFonts w:ascii="Times New Roman" w:hAnsi="Times New Roman" w:cs="Times New Roman"/>
          <w:color w:val="000000"/>
          <w:sz w:val="24"/>
          <w:szCs w:val="24"/>
        </w:rPr>
        <w:t>1 кл. в 2-х частях</w:t>
      </w:r>
      <w:r w:rsidRPr="005A7FE0">
        <w:rPr>
          <w:rFonts w:ascii="Times New Roman" w:hAnsi="Times New Roman" w:cs="Times New Roman"/>
          <w:sz w:val="24"/>
          <w:szCs w:val="24"/>
        </w:rPr>
        <w:t xml:space="preserve"> </w:t>
      </w:r>
      <w:r w:rsidRPr="005A7FE0">
        <w:rPr>
          <w:rFonts w:ascii="Times New Roman" w:hAnsi="Times New Roman" w:cs="Times New Roman"/>
          <w:color w:val="000000"/>
          <w:sz w:val="24"/>
          <w:szCs w:val="24"/>
        </w:rPr>
        <w:t>Климанова Л.Ф., Горецкий В.Г., Голованова М.В. и др. Москва, «Просвещение».</w:t>
      </w:r>
    </w:p>
    <w:p w:rsidR="002174A5" w:rsidRPr="005A7FE0" w:rsidRDefault="002174A5" w:rsidP="005A7FE0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7FE0">
        <w:rPr>
          <w:rFonts w:ascii="Times New Roman" w:hAnsi="Times New Roman" w:cs="Times New Roman"/>
          <w:sz w:val="24"/>
          <w:szCs w:val="24"/>
        </w:rPr>
        <w:t>.</w:t>
      </w:r>
      <w:r w:rsidRPr="005A7F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Планируемые результаты освоения учебного предмета 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составлять сборники стихов и рассказов о Родине, включать в них и произведения собственного сочинения;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принимать участие в проекте на тему «Моя Родина в произведениях великих художников, поэтов и музыкантов».</w:t>
      </w:r>
    </w:p>
    <w:p w:rsidR="002174A5" w:rsidRPr="005A7FE0" w:rsidRDefault="002174A5" w:rsidP="005A7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читать в соответствии с целью чтения (бегло, выразительно, по ролям, выразительно наизусть и пр.);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выбирать вместе с группой (в паре) форму оценивания резуль татов, вырабатывать совместно с группой (в паре) критерии оценивания результатов;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анализировать причины успеха/неуспеха с помощью оценочных шкал и знаковой системы («+» и «−», «?»);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фиксировать причины неудач в устной форме в группе или паре;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предлагать варианты устранения причин неудач на уроке;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</w:t>
      </w:r>
      <w:r w:rsidRPr="005A7FE0">
        <w:rPr>
          <w:rFonts w:ascii="Times New Roman" w:hAnsi="Times New Roman" w:cs="Times New Roman"/>
          <w:i/>
          <w:iCs/>
          <w:sz w:val="24"/>
          <w:szCs w:val="24"/>
        </w:rPr>
        <w:t>формулировать учебную задачу урока коллективно, в мини-группе или паре;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формулировать свои задачи урока в соответствии с темой урока и индивидуальными учебными потребностями и интересами;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читать в соответствии с целью чтения (в темпе разговорной речи, без искажений, выразительно, выборочно и пр.);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оценивать свою работу в соответствии с заранее выработанными критериями и выбранными формами оценивания;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фиксировать индивидуальные причины неудач в письменной форме в рабочей тетради или в пособии «Портфель достижений»;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записывать варианты устранения причин неудач, намечать краткий план действий по их устранению;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 творческих работах;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самостоятельно определять с помощью пословиц (поговорок) смысл читаемого произведения;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7—8 предложений;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</w:t>
      </w:r>
      <w:r w:rsidRPr="005A7FE0">
        <w:rPr>
          <w:rFonts w:ascii="Times New Roman" w:hAnsi="Times New Roman" w:cs="Times New Roman"/>
          <w:i/>
          <w:iCs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находить в литературных текстах сравнения и эпитеты, олицетворения, использовать их в своих творческих работах;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находить пословицы и поговорки с целью озаглавливания темы раздела, темы урока или давать название выставке книг;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создавать высказывание (или доказательство своей точки зрения) по теме урока из 9—10 предложений;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Коммуникативные УУД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 проблемы;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создавать 3—4 слайда к проекту, письменно фиксируя основные положения устного высказывания;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объяснять сверстникам способы бесконфликтной деятельности;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отбирать аргументы и факты для доказательства своей точки зрения;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опираться на собственный нравственный опыт в ходе доказательства и оценивании событий;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озвучивать презентацию с опорой на слайды, выстраивать монолог по продуманному плану.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</w:t>
      </w:r>
      <w:r w:rsidRPr="005A7FE0">
        <w:rPr>
          <w:rFonts w:ascii="Times New Roman" w:hAnsi="Times New Roman" w:cs="Times New Roman"/>
          <w:i/>
          <w:iCs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пользоваться элементарными приёмами убеждения, приёмами воздействия на эмоциональную сферу слушателей;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создавать 5—10 слайдов к проекту, письменно фиксируя основные положения устного высказывания;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способствовать созданию бесконфликтного взаимодействия между участниками диалога (полилога);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демонстрировать образец правильного ведения диалога (полилога);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предлагать способы саморегуляции в сложившейся конфликтной ситуации;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использовать найденный текстовый материал в своих устных и письменных высказываниях и рассуждениях;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отвечать письменно на вопросы, в том числе и проблемного характера, по прочитанному произведению;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оценивать своё поведение по критериям, выработанным на основе нравственных норм, принятых в обществе;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искать причины конфликта в себе, анализировать причины конфликта, самостоятельно разрешать конфликтные ситуации;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обращаться к перечитыванию тех литературных произведений, в которых отражены схожие конфликтные ситуации;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представлять информацию разными способами;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самостоятельно готовить презентацию из 9—10 слайдов, обращаясь за помощью к взрослым только в случае серьёзных затруднений;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использовать в презентации не только текст, но и изображения, видеофайлы;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озвучивать презентацию с опорой на слайды, на которых представлены цель и план выступления.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осознанно выбирать виды чтения (ознакомительное, выборочное, изучающее, поисковое) в зависимости от цели чтения;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употреблять пословицы и поговорки в диалогах и высказываниях на заданную тему;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рассуждать о категориях  добро  и  зло, красиво  и 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пользоваться элементарными приёмами анализа текста; 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находить книги для самостоятельного чтения в библиотеках (школьной, домашней, городской, виртуальной и др.); 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пользоваться тематическим каталогом в школьной библиотеке.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</w:t>
      </w:r>
      <w:r w:rsidRPr="005A7FE0">
        <w:rPr>
          <w:rFonts w:ascii="Times New Roman" w:hAnsi="Times New Roman" w:cs="Times New Roman"/>
          <w:i/>
          <w:iCs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находить в произведениях средства художественной выразительности;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пересказывать содержание произведения от автора, от лица героя;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</w:t>
      </w:r>
      <w:r w:rsidRPr="005A7FE0">
        <w:rPr>
          <w:rFonts w:ascii="Times New Roman" w:hAnsi="Times New Roman" w:cs="Times New Roman"/>
          <w:i/>
          <w:iCs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 xml:space="preserve"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писать отзыв на прочитанную книгу.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 особенности стихотворения: расположение строк, рифму, ритм;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 доказательства этому в тексте;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- находить в произведении средства художественной выразительности.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- </w:t>
      </w:r>
      <w:r w:rsidRPr="005A7FE0">
        <w:rPr>
          <w:rFonts w:ascii="Times New Roman" w:hAnsi="Times New Roman" w:cs="Times New Roman"/>
          <w:i/>
          <w:iCs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2174A5" w:rsidRPr="005A7FE0" w:rsidRDefault="002174A5" w:rsidP="005A7F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 определять позиции героев и позицию автора художественного текста;</w:t>
      </w:r>
    </w:p>
    <w:p w:rsidR="002174A5" w:rsidRPr="005A7FE0" w:rsidRDefault="002174A5" w:rsidP="005A7FE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FE0">
        <w:rPr>
          <w:rFonts w:ascii="Times New Roman" w:hAnsi="Times New Roman" w:cs="Times New Roman"/>
          <w:i/>
          <w:iCs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174A5" w:rsidRPr="005A7FE0" w:rsidRDefault="002174A5" w:rsidP="005A7FE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Вводный урок (1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(3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(7ч)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(8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Русские поэты 19-20 века.  Ф.И.Фютчев «Весенняя гроза», «Листья». Олицетворение. Сочинение-миниатюра «О чём расскажут осенние листья».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А.А.Фет. «мама! Глянь-ка из окошка…», «Зреет рожь над жаркой нивой…», Картины природы. Эпитеты.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И.С.Никитин «Полно, степь моя…», «Встеча зимы».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Заголовок стихотворения.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И.З. Суриков. «Детство», «Зима». Сравнение.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Великие  русские писатели (20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2 (7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Литературные сказки (6ч)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Были-небылицы (5ч)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М. Горький «Случай с Евсейкой». Приём сравнения. Творческий пересказ: сочинение продолжения сказки.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А.И.Куприн «Слон». Основные события произведения. Составление различных вариантов плана. Пересказ.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(5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Саша Чёрный. Стихи о животных.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С.А.Есенин. Средства художественной выразительности для создания картин цветущей черёмухи.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Люби живое (10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В.И.Белов «Малька провинилась», «Ещё про Мальку». Озаглавливание текста. Главные герои рассказа.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В.П.Астафьев «Капалуха». Герои произведения.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Поэтическая тетрадь 2 (8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С.Я.Маршак «Гроза днём». «В лесу над росистой поляной…» Заголовок стихотворения.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А.Л.Барто «Разлука». «В театре».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С.В.Михалков «Если». Е.А.Благинина «Кукушка». «Котёнок»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Проект: «Праздник поэзии».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Собирай по ягодке – наберёшь кузовок (8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По страницам детских журналов (6 ч)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Р.Сеф «Весёлые стихи». Выразительное чтение.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FE0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(8ч )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2174A5" w:rsidRPr="005A7FE0" w:rsidRDefault="002174A5" w:rsidP="005A7F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E0">
        <w:rPr>
          <w:rFonts w:ascii="Times New Roman" w:hAnsi="Times New Roman" w:cs="Times New Roman"/>
          <w:sz w:val="24"/>
          <w:szCs w:val="24"/>
        </w:rPr>
        <w:t>Г.Х.Андерсен «Гадкий утёнок». Нравственный смысл сказки. Создание рисунков к сказке.</w:t>
      </w: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4A5" w:rsidRPr="005A7FE0" w:rsidRDefault="002174A5" w:rsidP="005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74A5" w:rsidRPr="005A7FE0" w:rsidSect="005A7FE0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26"/>
    <w:multiLevelType w:val="hybridMultilevel"/>
    <w:tmpl w:val="B5588E6A"/>
    <w:lvl w:ilvl="0" w:tplc="02B664F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03475978"/>
    <w:multiLevelType w:val="hybridMultilevel"/>
    <w:tmpl w:val="58BCA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C54EE"/>
    <w:multiLevelType w:val="hybridMultilevel"/>
    <w:tmpl w:val="DF0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61E55"/>
    <w:multiLevelType w:val="hybridMultilevel"/>
    <w:tmpl w:val="B88A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E4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95C5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40AE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D0E8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7AAE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F5E23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A3238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83AE4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5845DC0"/>
    <w:multiLevelType w:val="hybridMultilevel"/>
    <w:tmpl w:val="073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BF2898"/>
    <w:multiLevelType w:val="hybridMultilevel"/>
    <w:tmpl w:val="F5404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E8016E"/>
    <w:multiLevelType w:val="multilevel"/>
    <w:tmpl w:val="09E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B7B44"/>
    <w:multiLevelType w:val="hybridMultilevel"/>
    <w:tmpl w:val="069E4832"/>
    <w:lvl w:ilvl="0" w:tplc="80A264A8">
      <w:start w:val="3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71FF17A7"/>
    <w:multiLevelType w:val="hybridMultilevel"/>
    <w:tmpl w:val="45764C10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DEB7E99"/>
    <w:multiLevelType w:val="hybridMultilevel"/>
    <w:tmpl w:val="C9FC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3A4"/>
    <w:rsid w:val="00016BED"/>
    <w:rsid w:val="000546B7"/>
    <w:rsid w:val="000842E6"/>
    <w:rsid w:val="0008539E"/>
    <w:rsid w:val="001019B5"/>
    <w:rsid w:val="002174A5"/>
    <w:rsid w:val="0022089C"/>
    <w:rsid w:val="002D1E5D"/>
    <w:rsid w:val="003A4538"/>
    <w:rsid w:val="00443625"/>
    <w:rsid w:val="00496A89"/>
    <w:rsid w:val="005A7FE0"/>
    <w:rsid w:val="005E394B"/>
    <w:rsid w:val="006B53A4"/>
    <w:rsid w:val="00701DA5"/>
    <w:rsid w:val="008B4B61"/>
    <w:rsid w:val="0092555A"/>
    <w:rsid w:val="0094378B"/>
    <w:rsid w:val="00956E31"/>
    <w:rsid w:val="00A13562"/>
    <w:rsid w:val="00AA73C5"/>
    <w:rsid w:val="00B25BFC"/>
    <w:rsid w:val="00B84F3D"/>
    <w:rsid w:val="00BC2E6F"/>
    <w:rsid w:val="00C155E7"/>
    <w:rsid w:val="00C34F7A"/>
    <w:rsid w:val="00C352B8"/>
    <w:rsid w:val="00D5112F"/>
    <w:rsid w:val="00D80259"/>
    <w:rsid w:val="00E27F8A"/>
    <w:rsid w:val="00FA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B53A4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B53A4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C352B8"/>
    <w:pPr>
      <w:ind w:left="720"/>
    </w:pPr>
  </w:style>
  <w:style w:type="paragraph" w:styleId="NormalWeb">
    <w:name w:val="Normal (Web)"/>
    <w:basedOn w:val="Normal"/>
    <w:uiPriority w:val="99"/>
    <w:semiHidden/>
    <w:rsid w:val="00C34F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Normal"/>
    <w:uiPriority w:val="99"/>
    <w:rsid w:val="00B8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9</Pages>
  <Words>4029</Words>
  <Characters>22970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8</cp:revision>
  <cp:lastPrinted>2018-11-14T09:47:00Z</cp:lastPrinted>
  <dcterms:created xsi:type="dcterms:W3CDTF">2017-09-22T12:30:00Z</dcterms:created>
  <dcterms:modified xsi:type="dcterms:W3CDTF">2018-11-14T09:49:00Z</dcterms:modified>
</cp:coreProperties>
</file>